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0DB" w:rsidRDefault="00283725" w:rsidP="00F400DB">
      <w:pPr>
        <w:pStyle w:val="a4"/>
      </w:pPr>
      <w:r>
        <w:rPr>
          <w:rFonts w:hint="eastAsia"/>
        </w:rPr>
        <w:t>『</w:t>
      </w:r>
      <w:r w:rsidR="00F400DB">
        <w:rPr>
          <w:rFonts w:hint="eastAsia"/>
        </w:rPr>
        <w:t>宗教と社会</w:t>
      </w:r>
      <w:r>
        <w:rPr>
          <w:rFonts w:hint="eastAsia"/>
        </w:rPr>
        <w:t>』</w:t>
      </w:r>
      <w:r w:rsidR="00F400DB">
        <w:rPr>
          <w:rFonts w:hint="eastAsia"/>
        </w:rPr>
        <w:t>テンプレート</w:t>
      </w:r>
      <w:r>
        <w:rPr>
          <w:rFonts w:hint="eastAsia"/>
        </w:rPr>
        <w:t>マニ</w:t>
      </w:r>
      <w:bookmarkStart w:id="0" w:name="_GoBack"/>
      <w:bookmarkEnd w:id="0"/>
      <w:r>
        <w:rPr>
          <w:rFonts w:hint="eastAsia"/>
        </w:rPr>
        <w:t>ュアル</w:t>
      </w:r>
    </w:p>
    <w:p w:rsidR="00F400DB" w:rsidRDefault="00F400DB" w:rsidP="00F400DB">
      <w:pPr>
        <w:pStyle w:val="a5"/>
      </w:pPr>
      <w:r>
        <w:rPr>
          <w:rFonts w:hint="eastAsia"/>
        </w:rPr>
        <w:t>―サブタイトルー</w:t>
      </w:r>
    </w:p>
    <w:p w:rsidR="00F400DB" w:rsidRDefault="00F400DB" w:rsidP="00F400DB">
      <w:pPr>
        <w:pStyle w:val="a6"/>
      </w:pPr>
      <w:r>
        <w:rPr>
          <w:rFonts w:hint="eastAsia"/>
        </w:rPr>
        <w:t>宗教太郎</w:t>
      </w:r>
      <w:r w:rsidR="00590457">
        <w:rPr>
          <w:rStyle w:val="aff3"/>
        </w:rPr>
        <w:footnoteReference w:id="1"/>
      </w:r>
      <w:r w:rsidR="000B7CBA">
        <w:rPr>
          <w:rFonts w:hint="eastAsia"/>
        </w:rPr>
        <w:t>・</w:t>
      </w:r>
      <w:r w:rsidR="00777E1A">
        <w:rPr>
          <w:rFonts w:hint="eastAsia"/>
        </w:rPr>
        <w:t>社会</w:t>
      </w:r>
      <w:r>
        <w:rPr>
          <w:rFonts w:hint="eastAsia"/>
        </w:rPr>
        <w:t>花子</w:t>
      </w:r>
      <w:r w:rsidR="00590457">
        <w:rPr>
          <w:rStyle w:val="aff3"/>
        </w:rPr>
        <w:footnoteReference w:id="2"/>
      </w:r>
      <w:r>
        <w:rPr>
          <w:rFonts w:hint="eastAsia"/>
        </w:rPr>
        <w:t xml:space="preserve">  </w:t>
      </w:r>
    </w:p>
    <w:p w:rsidR="00F400DB" w:rsidRDefault="00F400DB" w:rsidP="00F400DB">
      <w:pPr>
        <w:pStyle w:val="a7"/>
      </w:pPr>
      <w:r>
        <w:t>Religion and Society Word Template</w:t>
      </w:r>
    </w:p>
    <w:p w:rsidR="00F400DB" w:rsidRDefault="00F400DB" w:rsidP="00F400DB">
      <w:pPr>
        <w:pStyle w:val="a8"/>
      </w:pPr>
      <w:r>
        <w:t>SHUKYO Taro, SHAKAI Hanako</w:t>
      </w:r>
    </w:p>
    <w:p w:rsidR="00F400DB" w:rsidRDefault="00F400DB" w:rsidP="00F400DB">
      <w:pPr>
        <w:pStyle w:val="af"/>
      </w:pPr>
      <w:r>
        <w:rPr>
          <w:rFonts w:hint="eastAsia"/>
        </w:rPr>
        <w:t>キーワード</w:t>
      </w:r>
    </w:p>
    <w:p w:rsidR="00F400DB" w:rsidRDefault="00F400DB" w:rsidP="00F400DB">
      <w:pPr>
        <w:pStyle w:val="af0"/>
      </w:pPr>
      <w:r>
        <w:rPr>
          <w:rFonts w:hint="eastAsia"/>
        </w:rPr>
        <w:t>□□□、□□□、□□□、□□□、□□□（</w:t>
      </w:r>
      <w:r>
        <w:rPr>
          <w:rFonts w:hint="eastAsia"/>
        </w:rPr>
        <w:t>5</w:t>
      </w:r>
      <w:r>
        <w:rPr>
          <w:rFonts w:hint="eastAsia"/>
        </w:rPr>
        <w:t>語）</w:t>
      </w:r>
    </w:p>
    <w:p w:rsidR="00F400DB" w:rsidRDefault="00F400DB" w:rsidP="00F400DB">
      <w:pPr>
        <w:pStyle w:val="af1"/>
        <w:spacing w:before="335"/>
      </w:pPr>
      <w:r>
        <w:rPr>
          <w:rFonts w:hint="eastAsia"/>
        </w:rPr>
        <w:t>論文要旨</w:t>
      </w:r>
    </w:p>
    <w:p w:rsidR="00F400DB" w:rsidRDefault="00F400DB" w:rsidP="00F400DB">
      <w:pPr>
        <w:pStyle w:val="af2"/>
        <w:ind w:firstLine="200"/>
      </w:pPr>
      <w:r>
        <w:rPr>
          <w:rFonts w:hint="eastAsia"/>
        </w:rPr>
        <w:t>□□□□□□□□□◆□□□□□□□□□◆□□□□□□□□□◆□□□□□□□□□◆□□□□□□□□□□□□□□□□□□□□□□□□□□□□□□□□□□□□□□□□□□□□□□□□□□□□□□□□□□□□（</w:t>
      </w:r>
      <w:r>
        <w:rPr>
          <w:rFonts w:hint="eastAsia"/>
        </w:rPr>
        <w:t>400</w:t>
      </w:r>
      <w:r>
        <w:rPr>
          <w:rFonts w:hint="eastAsia"/>
        </w:rPr>
        <w:t>字）</w:t>
      </w:r>
    </w:p>
    <w:p w:rsidR="00F400DB" w:rsidRDefault="00F400DB" w:rsidP="00F400DB">
      <w:pPr>
        <w:pStyle w:val="af3"/>
        <w:spacing w:before="335"/>
      </w:pPr>
      <w:r>
        <w:rPr>
          <w:rFonts w:hint="eastAsia"/>
        </w:rPr>
        <w:t>英文要旨</w:t>
      </w:r>
    </w:p>
    <w:p w:rsidR="00F400DB" w:rsidRDefault="00F400DB" w:rsidP="00F400DB">
      <w:pPr>
        <w:pStyle w:val="af4"/>
        <w:ind w:firstLine="200"/>
      </w:pPr>
      <w:r>
        <w:rPr>
          <w:rFonts w:hint="eastAsia"/>
        </w:rPr>
        <w:t>□□□□□□□□□◆□□□□□□□□□◆□□□□□□□□□◆□□□□□□□□□◆□□□□□□□□□□□□□□□□□□□□□□□□□□□□□□□□□□□□□□□□□□□□□□□□□□□□□□□□□□□□（</w:t>
      </w:r>
      <w:r w:rsidR="00DC2478">
        <w:rPr>
          <w:rFonts w:hint="eastAsia"/>
        </w:rPr>
        <w:t>2</w:t>
      </w:r>
      <w:r>
        <w:rPr>
          <w:rFonts w:hint="eastAsia"/>
        </w:rPr>
        <w:t>00</w:t>
      </w:r>
      <w:r>
        <w:rPr>
          <w:rFonts w:hint="eastAsia"/>
        </w:rPr>
        <w:t>語）</w:t>
      </w:r>
    </w:p>
    <w:p w:rsidR="00DE11B0" w:rsidRDefault="00DE11B0"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400DB" w:rsidRDefault="00F400DB" w:rsidP="00FA6668"/>
    <w:p w:rsidR="00FA6668" w:rsidRPr="00114961" w:rsidRDefault="00FA6668" w:rsidP="00FA6668">
      <w:pPr>
        <w:sectPr w:rsidR="00FA6668" w:rsidRPr="00114961">
          <w:headerReference w:type="even" r:id="rId8"/>
          <w:headerReference w:type="default" r:id="rId9"/>
          <w:headerReference w:type="first" r:id="rId10"/>
          <w:footnotePr>
            <w:numFmt w:val="chicago"/>
          </w:footnotePr>
          <w:type w:val="continuous"/>
          <w:pgSz w:w="11906" w:h="16838" w:code="9"/>
          <w:pgMar w:top="1814" w:right="1531" w:bottom="1588" w:left="1531" w:header="964" w:footer="1304" w:gutter="0"/>
          <w:cols w:space="420"/>
          <w:titlePg/>
          <w:docGrid w:type="lines" w:linePitch="335" w:charSpace="-2487"/>
        </w:sectPr>
      </w:pPr>
    </w:p>
    <w:p w:rsidR="00BD5F7F" w:rsidRDefault="00BD5F7F" w:rsidP="00BD5F7F">
      <w:pPr>
        <w:pStyle w:val="af5"/>
        <w:spacing w:before="167" w:after="167"/>
        <w:ind w:left="503" w:hanging="503"/>
      </w:pPr>
      <w:r>
        <w:rPr>
          <w:rFonts w:hint="eastAsia"/>
        </w:rPr>
        <w:lastRenderedPageBreak/>
        <w:t>1.</w:t>
      </w:r>
      <w:r>
        <w:rPr>
          <w:rFonts w:hint="eastAsia"/>
        </w:rPr>
        <w:t>はじめに</w:t>
      </w:r>
    </w:p>
    <w:p w:rsidR="00BD5F7F" w:rsidRDefault="00BD5F7F" w:rsidP="00BD5F7F">
      <w:pPr>
        <w:pStyle w:val="af8"/>
        <w:ind w:firstLine="200"/>
      </w:pPr>
      <w:r>
        <w:rPr>
          <w:rFonts w:hint="eastAsia"/>
        </w:rPr>
        <w:t>このファイルを開くと、テンプレートファイルが開きます。内容を適宜書き換えて投稿用の文書ファイルを作成してください。なお、テンプレートの操作にあたって、</w:t>
      </w:r>
      <w:r>
        <w:rPr>
          <w:rFonts w:hint="eastAsia"/>
        </w:rPr>
        <w:t>MS-word2007</w:t>
      </w:r>
      <w:r>
        <w:rPr>
          <w:rFonts w:hint="eastAsia"/>
        </w:rPr>
        <w:t>以降の使用を推奨しています。</w:t>
      </w:r>
    </w:p>
    <w:p w:rsidR="00BD5F7F" w:rsidRDefault="00BD5F7F" w:rsidP="00BD5F7F">
      <w:pPr>
        <w:pStyle w:val="af8"/>
        <w:ind w:firstLine="200"/>
      </w:pPr>
      <w:r>
        <w:rPr>
          <w:rFonts w:hint="eastAsia"/>
        </w:rPr>
        <w:t>テンプレートには、投稿様式に合う書式のスタイルが設定されています。じかにフォントサイズなどの指定を行うのではなく、スタイルから選択するようにしてください。</w:t>
      </w:r>
    </w:p>
    <w:p w:rsidR="00BD5F7F" w:rsidRDefault="00BD5F7F" w:rsidP="00BD5F7F">
      <w:pPr>
        <w:pStyle w:val="af8"/>
        <w:ind w:firstLine="200"/>
      </w:pPr>
      <w:r>
        <w:rPr>
          <w:rFonts w:hint="eastAsia"/>
        </w:rPr>
        <w:t>別の文書からコピー</w:t>
      </w:r>
      <w:r>
        <w:rPr>
          <w:rFonts w:hint="eastAsia"/>
        </w:rPr>
        <w:t>&amp;</w:t>
      </w:r>
      <w:r>
        <w:rPr>
          <w:rFonts w:hint="eastAsia"/>
        </w:rPr>
        <w:t>ペーストするときは、「形式を選択して貼り付け」でテキスト形式を選び、スタイルを適用してください。</w:t>
      </w:r>
    </w:p>
    <w:p w:rsidR="00BD5F7F" w:rsidRDefault="00BD5F7F" w:rsidP="00BD5F7F">
      <w:pPr>
        <w:pStyle w:val="af5"/>
        <w:spacing w:before="167" w:after="167"/>
        <w:ind w:left="503" w:hanging="503"/>
      </w:pPr>
      <w:r>
        <w:rPr>
          <w:rFonts w:hint="eastAsia"/>
        </w:rPr>
        <w:t>2.</w:t>
      </w:r>
      <w:r>
        <w:rPr>
          <w:rFonts w:hint="eastAsia"/>
        </w:rPr>
        <w:t>タイトルページ</w:t>
      </w:r>
    </w:p>
    <w:p w:rsidR="00BD5F7F" w:rsidRDefault="00BD5F7F" w:rsidP="00BD5F7F">
      <w:pPr>
        <w:pStyle w:val="af8"/>
        <w:ind w:firstLine="200"/>
      </w:pPr>
      <w:r>
        <w:rPr>
          <w:rFonts w:hint="eastAsia"/>
        </w:rPr>
        <w:t>先頭ページでは、表</w:t>
      </w:r>
      <w:r>
        <w:rPr>
          <w:rFonts w:hint="eastAsia"/>
        </w:rPr>
        <w:t>1</w:t>
      </w:r>
      <w:r>
        <w:rPr>
          <w:rFonts w:hint="eastAsia"/>
        </w:rPr>
        <w:t>の内容を記入します。</w:t>
      </w:r>
    </w:p>
    <w:p w:rsidR="00BD5F7F" w:rsidRPr="00BD5F7F" w:rsidRDefault="00BD5F7F" w:rsidP="00BD5F7F">
      <w:pPr>
        <w:pStyle w:val="af8"/>
        <w:ind w:firstLineChars="0" w:firstLine="0"/>
      </w:pPr>
    </w:p>
    <w:p w:rsidR="00BD5F7F" w:rsidRDefault="00BD5F7F" w:rsidP="00BD5F7F">
      <w:pPr>
        <w:pStyle w:val="af5"/>
        <w:spacing w:before="167" w:after="167"/>
        <w:ind w:left="503" w:hanging="503"/>
      </w:pPr>
      <w:r>
        <w:rPr>
          <w:rFonts w:hint="eastAsia"/>
        </w:rPr>
        <w:t>3.</w:t>
      </w:r>
      <w:r w:rsidR="001276B3">
        <w:rPr>
          <w:rFonts w:hint="eastAsia"/>
        </w:rPr>
        <w:t>ヘッダー</w:t>
      </w:r>
    </w:p>
    <w:p w:rsidR="00BD5F7F" w:rsidRDefault="001276B3" w:rsidP="00BD5F7F">
      <w:pPr>
        <w:pStyle w:val="af8"/>
        <w:ind w:firstLine="200"/>
      </w:pPr>
      <w:r>
        <w:rPr>
          <w:rFonts w:hint="eastAsia"/>
        </w:rPr>
        <w:t>先頭ページの内容種別を除き、ヘッダー</w:t>
      </w:r>
      <w:r w:rsidR="00BD5F7F">
        <w:rPr>
          <w:rFonts w:hint="eastAsia"/>
        </w:rPr>
        <w:t>は変</w:t>
      </w:r>
      <w:r w:rsidR="00BD5F7F">
        <w:rPr>
          <w:rFonts w:hint="eastAsia"/>
        </w:rPr>
        <w:t>更しないでください。</w:t>
      </w:r>
      <w:r w:rsidR="00BD5F7F" w:rsidRPr="007D33D2">
        <w:rPr>
          <w:rFonts w:hint="eastAsia"/>
          <w:u w:val="single"/>
        </w:rPr>
        <w:t>編集担当者が適宜書き加えます。</w:t>
      </w:r>
    </w:p>
    <w:p w:rsidR="00BD5F7F" w:rsidRDefault="00BD5F7F" w:rsidP="00BD5F7F">
      <w:pPr>
        <w:pStyle w:val="af5"/>
        <w:spacing w:before="167" w:after="167"/>
        <w:ind w:left="503" w:hanging="503"/>
      </w:pPr>
      <w:r>
        <w:rPr>
          <w:rFonts w:hint="eastAsia"/>
        </w:rPr>
        <w:t>4.</w:t>
      </w:r>
      <w:r>
        <w:rPr>
          <w:rFonts w:hint="eastAsia"/>
        </w:rPr>
        <w:t>見出し</w:t>
      </w:r>
    </w:p>
    <w:p w:rsidR="00BD5F7F" w:rsidRPr="00AD38D7" w:rsidRDefault="00BD5F7F" w:rsidP="00BD5F7F">
      <w:pPr>
        <w:pStyle w:val="af8"/>
        <w:ind w:firstLine="200"/>
        <w:rPr>
          <w:u w:val="single"/>
        </w:rPr>
      </w:pPr>
      <w:r>
        <w:rPr>
          <w:rFonts w:hint="eastAsia"/>
        </w:rPr>
        <w:t>本文中の見出しは、章・節・項の</w:t>
      </w:r>
      <w:r>
        <w:rPr>
          <w:rFonts w:hint="eastAsia"/>
        </w:rPr>
        <w:t>3</w:t>
      </w:r>
      <w:r>
        <w:rPr>
          <w:rFonts w:hint="eastAsia"/>
        </w:rPr>
        <w:t>段階で設定してあります。それぞれ、「章　見出」「節　見出」「項　見出」を選択してください。</w:t>
      </w:r>
      <w:r w:rsidRPr="00AD38D7">
        <w:rPr>
          <w:rFonts w:hint="eastAsia"/>
          <w:u w:val="single"/>
        </w:rPr>
        <w:t>これ以上の段階が必要な場合、問い合わせてください。</w:t>
      </w:r>
    </w:p>
    <w:p w:rsidR="00BD5F7F" w:rsidRDefault="00BD5F7F" w:rsidP="00BD5F7F">
      <w:pPr>
        <w:pStyle w:val="af8"/>
        <w:ind w:firstLine="200"/>
      </w:pPr>
      <w:r>
        <w:rPr>
          <w:rFonts w:hint="eastAsia"/>
        </w:rPr>
        <w:t>また、見出し番号は自動的に付加しません。適宜番号付けを行ってください。</w:t>
      </w:r>
    </w:p>
    <w:p w:rsidR="00BD5F7F" w:rsidRDefault="00BD5F7F" w:rsidP="00BD5F7F">
      <w:pPr>
        <w:pStyle w:val="af5"/>
        <w:spacing w:before="167" w:after="167"/>
        <w:ind w:left="503" w:hanging="503"/>
      </w:pPr>
      <w:r>
        <w:rPr>
          <w:rFonts w:hint="eastAsia"/>
        </w:rPr>
        <w:t>5.</w:t>
      </w:r>
      <w:r>
        <w:rPr>
          <w:rFonts w:hint="eastAsia"/>
        </w:rPr>
        <w:t>本文</w:t>
      </w:r>
    </w:p>
    <w:p w:rsidR="00BD5F7F" w:rsidRDefault="00BD5F7F" w:rsidP="00BD5F7F">
      <w:pPr>
        <w:pStyle w:val="af8"/>
        <w:ind w:firstLine="200"/>
      </w:pPr>
      <w:r>
        <w:rPr>
          <w:rFonts w:hint="eastAsia"/>
        </w:rPr>
        <w:t>本文中のテキストには、スタイルの「本文</w:t>
      </w:r>
      <w:r>
        <w:rPr>
          <w:rFonts w:hint="eastAsia"/>
        </w:rPr>
        <w:t>_</w:t>
      </w:r>
      <w:r>
        <w:rPr>
          <w:rFonts w:hint="eastAsia"/>
        </w:rPr>
        <w:t>テンプレート」を適用してください。自動的に段落のスタイルの先頭が</w:t>
      </w:r>
      <w:r>
        <w:rPr>
          <w:rFonts w:hint="eastAsia"/>
        </w:rPr>
        <w:t>1</w:t>
      </w:r>
      <w:r>
        <w:rPr>
          <w:rFonts w:hint="eastAsia"/>
        </w:rPr>
        <w:t>文字空きます。</w:t>
      </w:r>
    </w:p>
    <w:p w:rsidR="00BD5F7F" w:rsidRDefault="00E24654" w:rsidP="00BD5F7F">
      <w:pPr>
        <w:pStyle w:val="af8"/>
        <w:ind w:firstLine="200"/>
      </w:pPr>
      <w:r>
        <w:rPr>
          <w:rFonts w:hint="eastAsia"/>
        </w:rPr>
        <w:t>本文において使用する</w:t>
      </w:r>
      <w:r w:rsidR="00BD5F7F">
        <w:rPr>
          <w:rFonts w:hint="eastAsia"/>
        </w:rPr>
        <w:t>スタイルは、表</w:t>
      </w:r>
      <w:r w:rsidR="00BD5F7F">
        <w:rPr>
          <w:rFonts w:hint="eastAsia"/>
        </w:rPr>
        <w:t>2</w:t>
      </w:r>
      <w:r>
        <w:rPr>
          <w:rFonts w:hint="eastAsia"/>
        </w:rPr>
        <w:t>に明記してあります</w:t>
      </w:r>
      <w:r w:rsidR="00BD5F7F">
        <w:rPr>
          <w:rFonts w:hint="eastAsia"/>
        </w:rPr>
        <w:t>。</w:t>
      </w:r>
    </w:p>
    <w:p w:rsidR="00BD5F7F" w:rsidRDefault="00897ACB" w:rsidP="00BD5F7F">
      <w:pPr>
        <w:pStyle w:val="af8"/>
        <w:ind w:firstLine="200"/>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25pt;margin-top:-340.5pt;width:176.8pt;height:297.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" stroked="f">
            <v:textbox style="mso-fit-shape-to-text:t">
              <w:txbxContent>
                <w:p w:rsidR="00BD5F7F" w:rsidRDefault="00BD5F7F" w:rsidP="00BD5F7F">
                  <w:pPr>
                    <w:pStyle w:val="afe"/>
                    <w:ind w:left="540" w:hanging="540"/>
                  </w:pPr>
                  <w:r>
                    <w:rPr>
                      <w:rFonts w:hint="eastAsia"/>
                    </w:rPr>
                    <w:t>表</w:t>
                  </w:r>
                  <w:r>
                    <w:rPr>
                      <w:rFonts w:hint="eastAsia"/>
                    </w:rPr>
                    <w:t>1</w:t>
                  </w:r>
                  <w:r w:rsidR="001276B3">
                    <w:rPr>
                      <w:rFonts w:hint="eastAsia"/>
                    </w:rPr>
                    <w:t xml:space="preserve">　タイトルページで使用する</w:t>
                  </w:r>
                  <w:r>
                    <w:rPr>
                      <w:rFonts w:hint="eastAsia"/>
                    </w:rPr>
                    <w:t>スタイル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0"/>
                  </w:tblGrid>
                  <w:tr w:rsidR="00BD5F7F">
                    <w:tc>
                      <w:tcPr>
                        <w:tcW w:w="1384" w:type="dxa"/>
                        <w:shd w:val="clear" w:color="auto" w:fill="auto"/>
                      </w:tcPr>
                      <w:p w:rsidR="00BD5F7F" w:rsidRPr="00BD5F7F" w:rsidRDefault="00BD5F7F" w:rsidP="00BD5F7F">
                        <w:pPr>
                          <w:pStyle w:val="aff"/>
                        </w:pPr>
                        <w:r w:rsidRPr="00BD5F7F">
                          <w:rPr>
                            <w:rFonts w:hint="eastAsia"/>
                          </w:rPr>
                          <w:t>項目</w:t>
                        </w:r>
                      </w:p>
                    </w:tc>
                    <w:tc>
                      <w:tcPr>
                        <w:tcW w:w="1840" w:type="dxa"/>
                        <w:shd w:val="clear" w:color="auto" w:fill="auto"/>
                      </w:tcPr>
                      <w:p w:rsidR="00BD5F7F" w:rsidRPr="00BD5F7F" w:rsidRDefault="00BD5F7F" w:rsidP="00BD5F7F">
                        <w:pPr>
                          <w:pStyle w:val="aff"/>
                        </w:pPr>
                        <w:r w:rsidRPr="00BD5F7F">
                          <w:rPr>
                            <w:rFonts w:hint="eastAsia"/>
                          </w:rPr>
                          <w:t>設定するスタイル</w:t>
                        </w:r>
                      </w:p>
                    </w:tc>
                  </w:tr>
                  <w:tr w:rsidR="00BD5F7F">
                    <w:tc>
                      <w:tcPr>
                        <w:tcW w:w="1384" w:type="dxa"/>
                        <w:shd w:val="clear" w:color="auto" w:fill="auto"/>
                      </w:tcPr>
                      <w:p w:rsidR="00BD5F7F" w:rsidRPr="00BD5F7F" w:rsidRDefault="00BD5F7F" w:rsidP="00BD5F7F">
                        <w:pPr>
                          <w:pStyle w:val="aff"/>
                        </w:pPr>
                        <w:r w:rsidRPr="00BD5F7F">
                          <w:rPr>
                            <w:rFonts w:hint="eastAsia"/>
                          </w:rPr>
                          <w:t>表題</w:t>
                        </w:r>
                      </w:p>
                    </w:tc>
                    <w:tc>
                      <w:tcPr>
                        <w:tcW w:w="1840" w:type="dxa"/>
                        <w:shd w:val="clear" w:color="auto" w:fill="auto"/>
                      </w:tcPr>
                      <w:p w:rsidR="00BD5F7F" w:rsidRPr="00BD5F7F" w:rsidRDefault="00BD5F7F" w:rsidP="00BD5F7F">
                        <w:pPr>
                          <w:pStyle w:val="aff"/>
                        </w:pPr>
                        <w:r w:rsidRPr="00BD5F7F">
                          <w:rPr>
                            <w:rFonts w:hint="eastAsia"/>
                          </w:rPr>
                          <w:t>タイトル（日）</w:t>
                        </w:r>
                      </w:p>
                    </w:tc>
                  </w:tr>
                  <w:tr w:rsidR="00BD5F7F">
                    <w:tc>
                      <w:tcPr>
                        <w:tcW w:w="1384" w:type="dxa"/>
                        <w:shd w:val="clear" w:color="auto" w:fill="auto"/>
                      </w:tcPr>
                      <w:p w:rsidR="00BD5F7F" w:rsidRPr="00BD5F7F" w:rsidRDefault="00BD5F7F" w:rsidP="00BD5F7F">
                        <w:pPr>
                          <w:pStyle w:val="aff"/>
                        </w:pPr>
                        <w:r w:rsidRPr="00BD5F7F">
                          <w:rPr>
                            <w:rFonts w:hint="eastAsia"/>
                          </w:rPr>
                          <w:t>副題</w:t>
                        </w:r>
                      </w:p>
                    </w:tc>
                    <w:tc>
                      <w:tcPr>
                        <w:tcW w:w="1840" w:type="dxa"/>
                        <w:shd w:val="clear" w:color="auto" w:fill="auto"/>
                      </w:tcPr>
                      <w:p w:rsidR="00BD5F7F" w:rsidRPr="00BD5F7F" w:rsidRDefault="00BD5F7F" w:rsidP="00BD5F7F">
                        <w:pPr>
                          <w:pStyle w:val="aff"/>
                        </w:pPr>
                        <w:r w:rsidRPr="00BD5F7F">
                          <w:rPr>
                            <w:rFonts w:hint="eastAsia"/>
                          </w:rPr>
                          <w:t>サブタイトル（日）</w:t>
                        </w:r>
                      </w:p>
                    </w:tc>
                  </w:tr>
                  <w:tr w:rsidR="00BD5F7F">
                    <w:tc>
                      <w:tcPr>
                        <w:tcW w:w="1384" w:type="dxa"/>
                        <w:shd w:val="clear" w:color="auto" w:fill="auto"/>
                      </w:tcPr>
                      <w:p w:rsidR="00BD5F7F" w:rsidRPr="00BD5F7F" w:rsidRDefault="00BD5F7F" w:rsidP="00BD5F7F">
                        <w:pPr>
                          <w:pStyle w:val="aff"/>
                        </w:pPr>
                        <w:r w:rsidRPr="00BD5F7F">
                          <w:rPr>
                            <w:rFonts w:hint="eastAsia"/>
                          </w:rPr>
                          <w:t>著者名</w:t>
                        </w:r>
                      </w:p>
                    </w:tc>
                    <w:tc>
                      <w:tcPr>
                        <w:tcW w:w="1840" w:type="dxa"/>
                        <w:shd w:val="clear" w:color="auto" w:fill="auto"/>
                      </w:tcPr>
                      <w:p w:rsidR="00BD5F7F" w:rsidRPr="00BD5F7F" w:rsidRDefault="00BD5F7F" w:rsidP="00BD5F7F">
                        <w:pPr>
                          <w:pStyle w:val="aff"/>
                        </w:pPr>
                        <w:r w:rsidRPr="00BD5F7F">
                          <w:rPr>
                            <w:rFonts w:hint="eastAsia"/>
                          </w:rPr>
                          <w:t>著者名（日）</w:t>
                        </w:r>
                      </w:p>
                    </w:tc>
                  </w:tr>
                  <w:tr w:rsidR="00BD5F7F">
                    <w:tc>
                      <w:tcPr>
                        <w:tcW w:w="1384" w:type="dxa"/>
                        <w:shd w:val="clear" w:color="auto" w:fill="auto"/>
                      </w:tcPr>
                      <w:p w:rsidR="00BD5F7F" w:rsidRPr="00BD5F7F" w:rsidRDefault="00BD5F7F" w:rsidP="00BD5F7F">
                        <w:pPr>
                          <w:pStyle w:val="aff"/>
                        </w:pPr>
                        <w:r w:rsidRPr="00BD5F7F">
                          <w:rPr>
                            <w:rFonts w:hint="eastAsia"/>
                          </w:rPr>
                          <w:t>著者の所属</w:t>
                        </w:r>
                      </w:p>
                    </w:tc>
                    <w:tc>
                      <w:tcPr>
                        <w:tcW w:w="1840" w:type="dxa"/>
                        <w:shd w:val="clear" w:color="auto" w:fill="auto"/>
                      </w:tcPr>
                      <w:p w:rsidR="00BD5F7F" w:rsidRPr="00BD5F7F" w:rsidRDefault="00BD5F7F" w:rsidP="00BD5F7F">
                        <w:pPr>
                          <w:pStyle w:val="aff"/>
                        </w:pPr>
                        <w:r w:rsidRPr="00BD5F7F">
                          <w:rPr>
                            <w:rFonts w:hint="eastAsia"/>
                          </w:rPr>
                          <w:t>脚注　所属</w:t>
                        </w:r>
                      </w:p>
                    </w:tc>
                  </w:tr>
                  <w:tr w:rsidR="00BD5F7F">
                    <w:tc>
                      <w:tcPr>
                        <w:tcW w:w="1384" w:type="dxa"/>
                        <w:shd w:val="clear" w:color="auto" w:fill="auto"/>
                      </w:tcPr>
                      <w:p w:rsidR="00BD5F7F" w:rsidRPr="00BD5F7F" w:rsidRDefault="00BD5F7F" w:rsidP="00BD5F7F">
                        <w:pPr>
                          <w:pStyle w:val="aff"/>
                        </w:pPr>
                        <w:r w:rsidRPr="00BD5F7F">
                          <w:rPr>
                            <w:rFonts w:hint="eastAsia"/>
                          </w:rPr>
                          <w:t>英文表題</w:t>
                        </w:r>
                      </w:p>
                    </w:tc>
                    <w:tc>
                      <w:tcPr>
                        <w:tcW w:w="1840" w:type="dxa"/>
                        <w:shd w:val="clear" w:color="auto" w:fill="auto"/>
                      </w:tcPr>
                      <w:p w:rsidR="00BD5F7F" w:rsidRPr="00BD5F7F" w:rsidRDefault="00BD5F7F" w:rsidP="00BD5F7F">
                        <w:pPr>
                          <w:pStyle w:val="aff"/>
                        </w:pPr>
                        <w:r w:rsidRPr="00BD5F7F">
                          <w:rPr>
                            <w:rFonts w:hint="eastAsia"/>
                          </w:rPr>
                          <w:t>タイトル（英）</w:t>
                        </w:r>
                      </w:p>
                    </w:tc>
                  </w:tr>
                  <w:tr w:rsidR="00BD5F7F">
                    <w:tc>
                      <w:tcPr>
                        <w:tcW w:w="1384" w:type="dxa"/>
                        <w:shd w:val="clear" w:color="auto" w:fill="auto"/>
                      </w:tcPr>
                      <w:p w:rsidR="00BD5F7F" w:rsidRPr="00BD5F7F" w:rsidRDefault="00BD5F7F" w:rsidP="00BD5F7F">
                        <w:pPr>
                          <w:pStyle w:val="aff"/>
                        </w:pPr>
                        <w:r w:rsidRPr="00BD5F7F">
                          <w:rPr>
                            <w:rFonts w:hint="eastAsia"/>
                          </w:rPr>
                          <w:t>英文著者名</w:t>
                        </w:r>
                      </w:p>
                    </w:tc>
                    <w:tc>
                      <w:tcPr>
                        <w:tcW w:w="1840" w:type="dxa"/>
                        <w:shd w:val="clear" w:color="auto" w:fill="auto"/>
                      </w:tcPr>
                      <w:p w:rsidR="00BD5F7F" w:rsidRPr="00BD5F7F" w:rsidRDefault="00BD5F7F" w:rsidP="00BD5F7F">
                        <w:pPr>
                          <w:pStyle w:val="aff"/>
                        </w:pPr>
                        <w:r w:rsidRPr="00BD5F7F">
                          <w:rPr>
                            <w:rFonts w:hint="eastAsia"/>
                          </w:rPr>
                          <w:t>著者名（英）</w:t>
                        </w:r>
                      </w:p>
                    </w:tc>
                  </w:tr>
                  <w:tr w:rsidR="00BD5F7F">
                    <w:tc>
                      <w:tcPr>
                        <w:tcW w:w="1384" w:type="dxa"/>
                        <w:shd w:val="clear" w:color="auto" w:fill="auto"/>
                      </w:tcPr>
                      <w:p w:rsidR="00BD5F7F" w:rsidRPr="00BD5F7F" w:rsidRDefault="00BD5F7F" w:rsidP="00BD5F7F">
                        <w:pPr>
                          <w:pStyle w:val="aff"/>
                        </w:pPr>
                        <w:r w:rsidRPr="00BD5F7F">
                          <w:rPr>
                            <w:rFonts w:hint="eastAsia"/>
                          </w:rPr>
                          <w:t>論文要旨</w:t>
                        </w:r>
                      </w:p>
                    </w:tc>
                    <w:tc>
                      <w:tcPr>
                        <w:tcW w:w="1840" w:type="dxa"/>
                        <w:shd w:val="clear" w:color="auto" w:fill="auto"/>
                      </w:tcPr>
                      <w:p w:rsidR="00BD5F7F" w:rsidRPr="00BD5F7F" w:rsidRDefault="00BD5F7F" w:rsidP="00BD5F7F">
                        <w:pPr>
                          <w:pStyle w:val="aff"/>
                        </w:pPr>
                        <w:r w:rsidRPr="00BD5F7F">
                          <w:rPr>
                            <w:rFonts w:hint="eastAsia"/>
                          </w:rPr>
                          <w:t>論文要旨　見出</w:t>
                        </w:r>
                      </w:p>
                      <w:p w:rsidR="00BD5F7F" w:rsidRPr="00BD5F7F" w:rsidRDefault="00BD5F7F" w:rsidP="00BD5F7F">
                        <w:pPr>
                          <w:pStyle w:val="aff"/>
                        </w:pPr>
                        <w:r w:rsidRPr="00BD5F7F">
                          <w:rPr>
                            <w:rFonts w:hint="eastAsia"/>
                          </w:rPr>
                          <w:t>論文要旨</w:t>
                        </w:r>
                      </w:p>
                    </w:tc>
                  </w:tr>
                  <w:tr w:rsidR="00BD5F7F">
                    <w:tc>
                      <w:tcPr>
                        <w:tcW w:w="1384" w:type="dxa"/>
                        <w:shd w:val="clear" w:color="auto" w:fill="auto"/>
                      </w:tcPr>
                      <w:p w:rsidR="00BD5F7F" w:rsidRPr="00BD5F7F" w:rsidRDefault="00BD5F7F" w:rsidP="00BD5F7F">
                        <w:pPr>
                          <w:pStyle w:val="aff"/>
                        </w:pPr>
                        <w:r w:rsidRPr="00BD5F7F">
                          <w:rPr>
                            <w:rFonts w:hint="eastAsia"/>
                          </w:rPr>
                          <w:t>英文要旨</w:t>
                        </w:r>
                      </w:p>
                    </w:tc>
                    <w:tc>
                      <w:tcPr>
                        <w:tcW w:w="1840" w:type="dxa"/>
                        <w:shd w:val="clear" w:color="auto" w:fill="auto"/>
                      </w:tcPr>
                      <w:p w:rsidR="00BD5F7F" w:rsidRPr="00BD5F7F" w:rsidRDefault="00BD5F7F" w:rsidP="00BD5F7F">
                        <w:pPr>
                          <w:pStyle w:val="aff"/>
                        </w:pPr>
                        <w:r w:rsidRPr="00BD5F7F">
                          <w:rPr>
                            <w:rFonts w:hint="eastAsia"/>
                          </w:rPr>
                          <w:t>英文要旨　見出</w:t>
                        </w:r>
                      </w:p>
                      <w:p w:rsidR="00BD5F7F" w:rsidRPr="00BD5F7F" w:rsidRDefault="00BD5F7F" w:rsidP="00BD5F7F">
                        <w:pPr>
                          <w:pStyle w:val="aff"/>
                        </w:pPr>
                        <w:r w:rsidRPr="00BD5F7F">
                          <w:rPr>
                            <w:rFonts w:hint="eastAsia"/>
                          </w:rPr>
                          <w:t>英文要旨</w:t>
                        </w:r>
                      </w:p>
                    </w:tc>
                  </w:tr>
                  <w:tr w:rsidR="00BD5F7F">
                    <w:tc>
                      <w:tcPr>
                        <w:tcW w:w="1384" w:type="dxa"/>
                        <w:shd w:val="clear" w:color="auto" w:fill="auto"/>
                      </w:tcPr>
                      <w:p w:rsidR="00BD5F7F" w:rsidRPr="00BD5F7F" w:rsidRDefault="00BD5F7F" w:rsidP="00BD5F7F">
                        <w:pPr>
                          <w:pStyle w:val="aff"/>
                        </w:pPr>
                        <w:r w:rsidRPr="00BD5F7F">
                          <w:rPr>
                            <w:rFonts w:hint="eastAsia"/>
                          </w:rPr>
                          <w:t>キーワード</w:t>
                        </w:r>
                      </w:p>
                    </w:tc>
                    <w:tc>
                      <w:tcPr>
                        <w:tcW w:w="1840" w:type="dxa"/>
                        <w:shd w:val="clear" w:color="auto" w:fill="auto"/>
                      </w:tcPr>
                      <w:p w:rsidR="00BD5F7F" w:rsidRPr="00BD5F7F" w:rsidRDefault="00BD5F7F" w:rsidP="00BD5F7F">
                        <w:pPr>
                          <w:pStyle w:val="aff"/>
                        </w:pPr>
                        <w:r w:rsidRPr="00BD5F7F">
                          <w:rPr>
                            <w:rFonts w:hint="eastAsia"/>
                          </w:rPr>
                          <w:t>キーワード　見出</w:t>
                        </w:r>
                      </w:p>
                      <w:p w:rsidR="00BD5F7F" w:rsidRPr="00BD5F7F" w:rsidRDefault="00BD5F7F" w:rsidP="00BD5F7F">
                        <w:pPr>
                          <w:pStyle w:val="aff"/>
                        </w:pPr>
                        <w:r w:rsidRPr="00BD5F7F">
                          <w:rPr>
                            <w:rFonts w:hint="eastAsia"/>
                          </w:rPr>
                          <w:t>キーワード</w:t>
                        </w:r>
                      </w:p>
                    </w:tc>
                  </w:tr>
                  <w:tr w:rsidR="00BD5F7F">
                    <w:tc>
                      <w:tcPr>
                        <w:tcW w:w="1384" w:type="dxa"/>
                        <w:shd w:val="clear" w:color="auto" w:fill="auto"/>
                      </w:tcPr>
                      <w:p w:rsidR="00BD5F7F" w:rsidRPr="00BD5F7F" w:rsidRDefault="00BD5F7F" w:rsidP="00BD5F7F">
                        <w:pPr>
                          <w:pStyle w:val="aff"/>
                        </w:pPr>
                        <w:r w:rsidRPr="00BD5F7F">
                          <w:rPr>
                            <w:rFonts w:hint="eastAsia"/>
                          </w:rPr>
                          <w:t>内容種別</w:t>
                        </w:r>
                      </w:p>
                    </w:tc>
                    <w:tc>
                      <w:tcPr>
                        <w:tcW w:w="1840" w:type="dxa"/>
                        <w:shd w:val="clear" w:color="auto" w:fill="auto"/>
                      </w:tcPr>
                      <w:p w:rsidR="00BD5F7F" w:rsidRPr="00BD5F7F" w:rsidRDefault="00BD5F7F" w:rsidP="00BD5F7F">
                        <w:pPr>
                          <w:pStyle w:val="aff"/>
                        </w:pPr>
                        <w:r w:rsidRPr="00BD5F7F">
                          <w:rPr>
                            <w:rFonts w:hint="eastAsia"/>
                          </w:rPr>
                          <w:t>ヘッダー</w:t>
                        </w:r>
                      </w:p>
                    </w:tc>
                  </w:tr>
                </w:tbl>
                <w:p w:rsidR="00BD5F7F" w:rsidRDefault="00BD5F7F"/>
              </w:txbxContent>
            </v:textbox>
            <w10:wrap type="topAndBottom"/>
          </v:shape>
        </w:pict>
      </w:r>
    </w:p>
    <w:p w:rsidR="00BD5F7F" w:rsidRDefault="00BD5F7F" w:rsidP="007D33D2">
      <w:pPr>
        <w:pStyle w:val="af8"/>
        <w:ind w:firstLineChars="0" w:firstLine="0"/>
      </w:pPr>
      <w:r>
        <w:rPr>
          <w:rFonts w:hint="eastAsia"/>
        </w:rPr>
        <w:t>〔図について〕</w:t>
      </w:r>
    </w:p>
    <w:p w:rsidR="00BD5F7F" w:rsidRDefault="00897ACB" w:rsidP="00BD5F7F">
      <w:pPr>
        <w:pStyle w:val="af8"/>
        <w:ind w:firstLine="200"/>
      </w:pPr>
      <w:r>
        <w:rPr>
          <w:noProof/>
        </w:rPr>
        <w:pict>
          <v:shape id="_x0000_s1027" type="#_x0000_t202" style="position:absolute;left:0;text-align:left;margin-left:17.85pt;margin-top:98.75pt;width:176.9pt;height:141.2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" stroked="f">
            <v:textbox style="mso-fit-shape-to-text:t">
              <w:txbxContent>
                <w:p w:rsidR="00BD5F7F" w:rsidRDefault="00BD5F7F" w:rsidP="00283725">
                  <w:pPr>
                    <w:pStyle w:val="afd"/>
                    <w:ind w:left="540" w:hanging="540"/>
                  </w:pPr>
                  <w:r>
                    <w:rPr>
                      <w:rFonts w:hint="eastAsia"/>
                    </w:rPr>
                    <w:t>図</w:t>
                  </w:r>
                  <w:r>
                    <w:rPr>
                      <w:rFonts w:hint="eastAsia"/>
                    </w:rPr>
                    <w:t>1</w:t>
                  </w:r>
                  <w:r>
                    <w:rPr>
                      <w:rFonts w:hint="eastAsia"/>
                    </w:rPr>
                    <w:t xml:space="preserve">　図の挿入例（</w:t>
                  </w:r>
                  <w:r>
                    <w:rPr>
                      <w:rFonts w:hint="eastAsia"/>
                    </w:rPr>
                    <w:t>1</w:t>
                  </w:r>
                  <w:r>
                    <w:rPr>
                      <w:rFonts w:hint="eastAsia"/>
                    </w:rPr>
                    <w:t>段使用の場合）</w:t>
                  </w:r>
                </w:p>
                <w:p w:rsidR="00BD5F7F" w:rsidRPr="00BD5F7F" w:rsidRDefault="009B75C3">
                  <w:r>
                    <w:rPr>
                      <w:rFonts w:hint="eastAsia"/>
                      <w:noProof/>
                    </w:rPr>
                    <w:drawing>
                      <wp:inline distT="0" distB="0" distL="0" distR="0">
                        <wp:extent cx="2034540" cy="1341120"/>
                        <wp:effectExtent l="25400" t="0" r="0" b="0"/>
                        <wp:docPr id="3" name="図 3" descr="C:\Users\mizusawa\Downloads\MP900179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zusawa\Downloads\MP900179483.JPG"/>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2034540" cy="1341120"/>
                                </a:xfrm>
                                <a:prstGeom prst="rect">
                                  <a:avLst/>
                                </a:prstGeom>
                                <a:noFill/>
                                <a:ln>
                                  <a:noFill/>
                                </a:ln>
                              </pic:spPr>
                            </pic:pic>
                          </a:graphicData>
                        </a:graphic>
                      </wp:inline>
                    </w:drawing>
                  </w:r>
                </w:p>
              </w:txbxContent>
            </v:textbox>
            <w10:wrap type="topAndBottom"/>
          </v:shape>
        </w:pict>
      </w:r>
      <w:r w:rsidR="00BD5F7F">
        <w:rPr>
          <w:rFonts w:hint="eastAsia"/>
        </w:rPr>
        <w:t>使用したい図データを</w:t>
      </w:r>
      <w:r w:rsidR="00E24654">
        <w:rPr>
          <w:rFonts w:hint="eastAsia"/>
        </w:rPr>
        <w:t>テンプレートへ</w:t>
      </w:r>
      <w:r w:rsidR="00BD5F7F">
        <w:rPr>
          <w:rFonts w:hint="eastAsia"/>
        </w:rPr>
        <w:t>ドラッグ</w:t>
      </w:r>
      <w:r w:rsidR="00BD5F7F">
        <w:rPr>
          <w:rFonts w:hint="eastAsia"/>
        </w:rPr>
        <w:t>&amp;</w:t>
      </w:r>
      <w:r w:rsidR="00BD5F7F">
        <w:rPr>
          <w:rFonts w:hint="eastAsia"/>
        </w:rPr>
        <w:t>ドロップすることで、挿入したい箇所へ入れることができます。サイズは、自動的に、</w:t>
      </w:r>
      <w:r w:rsidR="00BD5F7F">
        <w:rPr>
          <w:rFonts w:hint="eastAsia"/>
        </w:rPr>
        <w:t>1</w:t>
      </w:r>
      <w:r w:rsidR="00BD5F7F">
        <w:rPr>
          <w:rFonts w:hint="eastAsia"/>
        </w:rPr>
        <w:t>段に収まる設定がなされています。サイズは、適宜変更してください。</w:t>
      </w:r>
    </w:p>
    <w:p w:rsidR="00BD5F7F" w:rsidRDefault="00BD5F7F" w:rsidP="00BD5F7F">
      <w:pPr>
        <w:pStyle w:val="af8"/>
        <w:ind w:firstLine="200"/>
      </w:pPr>
    </w:p>
    <w:p w:rsidR="00BD5F7F" w:rsidRDefault="00E24654" w:rsidP="00E24654">
      <w:pPr>
        <w:pStyle w:val="af8"/>
        <w:ind w:firstLine="200"/>
      </w:pPr>
      <w:r>
        <w:rPr>
          <w:rFonts w:hint="eastAsia"/>
        </w:rPr>
        <w:t>また</w:t>
      </w:r>
      <w:r w:rsidR="007D33D2">
        <w:rPr>
          <w:rFonts w:hint="eastAsia"/>
        </w:rPr>
        <w:t>、</w:t>
      </w:r>
      <w:r w:rsidR="00BD5F7F">
        <w:rPr>
          <w:rFonts w:hint="eastAsia"/>
        </w:rPr>
        <w:t>word</w:t>
      </w:r>
      <w:r w:rsidR="001276B3">
        <w:rPr>
          <w:rFonts w:hint="eastAsia"/>
        </w:rPr>
        <w:t>の「挿入」ボタンをクリックし、図データを選択することでも</w:t>
      </w:r>
      <w:r w:rsidR="00BD5F7F">
        <w:rPr>
          <w:rFonts w:hint="eastAsia"/>
        </w:rPr>
        <w:t>挿入が可能です。</w:t>
      </w:r>
    </w:p>
    <w:p w:rsidR="00BD5F7F" w:rsidRDefault="00BD5F7F" w:rsidP="00BD5F7F">
      <w:pPr>
        <w:pStyle w:val="af8"/>
        <w:ind w:firstLine="200"/>
      </w:pPr>
      <w:r>
        <w:rPr>
          <w:rFonts w:hint="eastAsia"/>
        </w:rPr>
        <w:t>「テキストボックス」を使用して図を挿入することもできます。まず、「挿入」から、「テキストボックス」を選択し、「シンプルテキストボ</w:t>
      </w:r>
      <w:r>
        <w:rPr>
          <w:rFonts w:hint="eastAsia"/>
        </w:rPr>
        <w:lastRenderedPageBreak/>
        <w:t>ックス」を挿入します。</w:t>
      </w:r>
      <w:r w:rsidR="001276B3">
        <w:rPr>
          <w:rFonts w:hint="eastAsia"/>
        </w:rPr>
        <w:t>そのボックス内へ図のデータを挿入し</w:t>
      </w:r>
      <w:r>
        <w:rPr>
          <w:rFonts w:hint="eastAsia"/>
        </w:rPr>
        <w:t>、</w:t>
      </w:r>
      <w:r w:rsidR="001276B3">
        <w:rPr>
          <w:rFonts w:hint="eastAsia"/>
        </w:rPr>
        <w:t>キャプションを入れます。</w:t>
      </w:r>
      <w:r>
        <w:rPr>
          <w:rFonts w:hint="eastAsia"/>
        </w:rPr>
        <w:t>図のキャプションは、</w:t>
      </w:r>
      <w:r w:rsidR="001276B3">
        <w:rPr>
          <w:rFonts w:hint="eastAsia"/>
        </w:rPr>
        <w:t>スタイル「図説」を適用してください</w:t>
      </w:r>
      <w:r>
        <w:rPr>
          <w:rFonts w:hint="eastAsia"/>
        </w:rPr>
        <w:t>。</w:t>
      </w:r>
    </w:p>
    <w:p w:rsidR="00BD5F7F" w:rsidRDefault="00897ACB" w:rsidP="00BD5F7F">
      <w:pPr>
        <w:pStyle w:val="af8"/>
        <w:ind w:firstLine="200"/>
      </w:pPr>
      <w:r>
        <w:rPr>
          <w:noProof/>
        </w:rPr>
        <w:pict>
          <v:shape id="_x0000_s1028" type="#_x0000_t202" style="position:absolute;left:0;text-align:left;margin-left:8pt;margin-top:88.35pt;width:423.05pt;height:15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" stroked="f">
            <v:textbox>
              <w:txbxContent>
                <w:p w:rsidR="009B75C3" w:rsidRDefault="009B75C3" w:rsidP="00283725">
                  <w:pPr>
                    <w:pStyle w:val="afd"/>
                    <w:ind w:left="540" w:hanging="540"/>
                  </w:pPr>
                  <w:r>
                    <w:rPr>
                      <w:rFonts w:hint="eastAsia"/>
                    </w:rPr>
                    <w:t>図</w:t>
                  </w:r>
                  <w:r>
                    <w:rPr>
                      <w:rFonts w:hint="eastAsia"/>
                    </w:rPr>
                    <w:t>2</w:t>
                  </w:r>
                  <w:r>
                    <w:rPr>
                      <w:rFonts w:hint="eastAsia"/>
                    </w:rPr>
                    <w:t xml:space="preserve">　図の挿入例（</w:t>
                  </w:r>
                  <w:r>
                    <w:rPr>
                      <w:rFonts w:hint="eastAsia"/>
                    </w:rPr>
                    <w:t>2</w:t>
                  </w:r>
                  <w:r>
                    <w:rPr>
                      <w:rFonts w:hint="eastAsia"/>
                    </w:rPr>
                    <w:t>段使用した場合）</w:t>
                  </w:r>
                </w:p>
                <w:p w:rsidR="009B75C3" w:rsidRDefault="009B75C3">
                  <w:r>
                    <w:rPr>
                      <w:rFonts w:hint="eastAsia"/>
                      <w:noProof/>
                    </w:rPr>
                    <w:drawing>
                      <wp:inline distT="0" distB="0" distL="0" distR="0">
                        <wp:extent cx="5178915" cy="1714500"/>
                        <wp:effectExtent l="25400" t="0" r="2685" b="0"/>
                        <wp:docPr id="6" name="図 6" descr="C:\Users\mizusawa\Downloads\MP900149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zusawa\Downloads\MP900149290.JPG"/>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5178915" cy="1714500"/>
                                </a:xfrm>
                                <a:prstGeom prst="rect">
                                  <a:avLst/>
                                </a:prstGeom>
                                <a:noFill/>
                                <a:ln>
                                  <a:noFill/>
                                </a:ln>
                              </pic:spPr>
                            </pic:pic>
                          </a:graphicData>
                        </a:graphic>
                      </wp:inline>
                    </w:drawing>
                  </w:r>
                </w:p>
              </w:txbxContent>
            </v:textbox>
            <w10:wrap type="topAndBottom"/>
          </v:shape>
        </w:pict>
      </w:r>
      <w:r>
        <w:rPr>
          <w:noProof/>
        </w:rPr>
        <w:pict>
          <v:shape id="_x0000_s1029" type="#_x0000_t202" style="position:absolute;left:0;text-align:left;margin-left:7.25pt;margin-top:-82.95pt;width:423.8pt;height:18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" stroked="f">
            <v:textbox>
              <w:txbxContent>
                <w:p w:rsidR="00BD5F7F" w:rsidRDefault="00BD5F7F" w:rsidP="009B75C3">
                  <w:pPr>
                    <w:pStyle w:val="afe"/>
                    <w:ind w:left="540" w:hanging="540"/>
                  </w:pPr>
                  <w:r>
                    <w:rPr>
                      <w:rFonts w:hint="eastAsia"/>
                    </w:rPr>
                    <w:t>表</w:t>
                  </w:r>
                  <w:r>
                    <w:rPr>
                      <w:rFonts w:hint="eastAsia"/>
                    </w:rPr>
                    <w:t>2</w:t>
                  </w:r>
                  <w:r w:rsidR="001276B3">
                    <w:rPr>
                      <w:rFonts w:hint="eastAsia"/>
                    </w:rPr>
                    <w:t xml:space="preserve">　本文中で使用する</w:t>
                  </w:r>
                  <w:r>
                    <w:rPr>
                      <w:rFonts w:hint="eastAsia"/>
                    </w:rPr>
                    <w:t>スタイル</w:t>
                  </w:r>
                </w:p>
                <w:tbl>
                  <w:tblPr>
                    <w:tblW w:w="7768"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2284"/>
                    <w:gridCol w:w="1692"/>
                    <w:gridCol w:w="2419"/>
                  </w:tblGrid>
                  <w:tr w:rsidR="009B75C3" w:rsidRPr="009B75C3">
                    <w:trPr>
                      <w:trHeight w:val="252"/>
                    </w:trPr>
                    <w:tc>
                      <w:tcPr>
                        <w:tcW w:w="1373" w:type="dxa"/>
                        <w:shd w:val="clear" w:color="auto" w:fill="auto"/>
                      </w:tcPr>
                      <w:p w:rsidR="009B75C3" w:rsidRPr="009B75C3" w:rsidRDefault="009B75C3" w:rsidP="009B75C3">
                        <w:pPr>
                          <w:pStyle w:val="aff"/>
                        </w:pPr>
                        <w:r w:rsidRPr="009B75C3">
                          <w:rPr>
                            <w:rFonts w:hint="eastAsia"/>
                          </w:rPr>
                          <w:t>項目</w:t>
                        </w:r>
                      </w:p>
                    </w:tc>
                    <w:tc>
                      <w:tcPr>
                        <w:tcW w:w="2284" w:type="dxa"/>
                        <w:shd w:val="clear" w:color="auto" w:fill="auto"/>
                      </w:tcPr>
                      <w:p w:rsidR="009B75C3" w:rsidRPr="009B75C3" w:rsidRDefault="009B75C3" w:rsidP="009B75C3">
                        <w:pPr>
                          <w:pStyle w:val="aff"/>
                        </w:pPr>
                        <w:r w:rsidRPr="009B75C3">
                          <w:rPr>
                            <w:rFonts w:hint="eastAsia"/>
                          </w:rPr>
                          <w:t>設定するスタイル</w:t>
                        </w:r>
                      </w:p>
                    </w:tc>
                    <w:tc>
                      <w:tcPr>
                        <w:tcW w:w="1692" w:type="dxa"/>
                        <w:shd w:val="clear" w:color="auto" w:fill="auto"/>
                      </w:tcPr>
                      <w:p w:rsidR="009B75C3" w:rsidRPr="009B75C3" w:rsidRDefault="009B75C3" w:rsidP="009B75C3">
                        <w:pPr>
                          <w:pStyle w:val="aff"/>
                        </w:pPr>
                        <w:r w:rsidRPr="009B75C3">
                          <w:rPr>
                            <w:rFonts w:hint="eastAsia"/>
                          </w:rPr>
                          <w:t>項目</w:t>
                        </w:r>
                      </w:p>
                    </w:tc>
                    <w:tc>
                      <w:tcPr>
                        <w:tcW w:w="2419" w:type="dxa"/>
                        <w:shd w:val="clear" w:color="auto" w:fill="auto"/>
                      </w:tcPr>
                      <w:p w:rsidR="009B75C3" w:rsidRPr="009B75C3" w:rsidRDefault="009B75C3" w:rsidP="009B75C3">
                        <w:pPr>
                          <w:pStyle w:val="aff"/>
                        </w:pPr>
                        <w:r w:rsidRPr="009B75C3">
                          <w:rPr>
                            <w:rFonts w:hint="eastAsia"/>
                          </w:rPr>
                          <w:t>設定するスタイル</w:t>
                        </w:r>
                      </w:p>
                    </w:tc>
                  </w:tr>
                  <w:tr w:rsidR="009B75C3" w:rsidRPr="009B75C3">
                    <w:trPr>
                      <w:trHeight w:val="252"/>
                    </w:trPr>
                    <w:tc>
                      <w:tcPr>
                        <w:tcW w:w="1373" w:type="dxa"/>
                        <w:shd w:val="clear" w:color="auto" w:fill="auto"/>
                      </w:tcPr>
                      <w:p w:rsidR="009B75C3" w:rsidRPr="009B75C3" w:rsidRDefault="009B75C3" w:rsidP="009B75C3">
                        <w:pPr>
                          <w:pStyle w:val="aff"/>
                        </w:pPr>
                        <w:r w:rsidRPr="009B75C3">
                          <w:rPr>
                            <w:rFonts w:hint="eastAsia"/>
                          </w:rPr>
                          <w:t>見出し</w:t>
                        </w:r>
                      </w:p>
                    </w:tc>
                    <w:tc>
                      <w:tcPr>
                        <w:tcW w:w="2284" w:type="dxa"/>
                        <w:shd w:val="clear" w:color="auto" w:fill="auto"/>
                      </w:tcPr>
                      <w:p w:rsidR="009B75C3" w:rsidRPr="009B75C3" w:rsidRDefault="009B75C3" w:rsidP="009B75C3">
                        <w:pPr>
                          <w:pStyle w:val="aff"/>
                        </w:pPr>
                        <w:r w:rsidRPr="009B75C3">
                          <w:rPr>
                            <w:rFonts w:hint="eastAsia"/>
                          </w:rPr>
                          <w:t>章　見出し</w:t>
                        </w:r>
                      </w:p>
                    </w:tc>
                    <w:tc>
                      <w:tcPr>
                        <w:tcW w:w="1692" w:type="dxa"/>
                        <w:shd w:val="clear" w:color="auto" w:fill="auto"/>
                      </w:tcPr>
                      <w:p w:rsidR="009B75C3" w:rsidRPr="009B75C3" w:rsidRDefault="009B75C3" w:rsidP="009B75C3">
                        <w:pPr>
                          <w:pStyle w:val="aff"/>
                        </w:pPr>
                        <w:r w:rsidRPr="009B75C3">
                          <w:rPr>
                            <w:rFonts w:hint="eastAsia"/>
                          </w:rPr>
                          <w:t>註</w:t>
                        </w:r>
                      </w:p>
                    </w:tc>
                    <w:tc>
                      <w:tcPr>
                        <w:tcW w:w="2419" w:type="dxa"/>
                        <w:shd w:val="clear" w:color="auto" w:fill="auto"/>
                      </w:tcPr>
                      <w:p w:rsidR="009B75C3" w:rsidRPr="009B75C3" w:rsidRDefault="009B75C3" w:rsidP="009B75C3">
                        <w:pPr>
                          <w:pStyle w:val="aff"/>
                        </w:pPr>
                        <w:r w:rsidRPr="009B75C3">
                          <w:rPr>
                            <w:rFonts w:hint="eastAsia"/>
                          </w:rPr>
                          <w:t>註</w:t>
                        </w:r>
                      </w:p>
                    </w:tc>
                  </w:tr>
                  <w:tr w:rsidR="009B75C3" w:rsidRPr="009B75C3">
                    <w:trPr>
                      <w:trHeight w:val="252"/>
                    </w:trPr>
                    <w:tc>
                      <w:tcPr>
                        <w:tcW w:w="1373" w:type="dxa"/>
                        <w:shd w:val="clear" w:color="auto" w:fill="auto"/>
                      </w:tcPr>
                      <w:p w:rsidR="009B75C3" w:rsidRPr="009B75C3" w:rsidRDefault="009B75C3" w:rsidP="009B75C3">
                        <w:pPr>
                          <w:pStyle w:val="aff"/>
                        </w:pPr>
                        <w:r w:rsidRPr="009B75C3">
                          <w:rPr>
                            <w:rFonts w:hint="eastAsia"/>
                          </w:rPr>
                          <w:t>見出し</w:t>
                        </w:r>
                      </w:p>
                    </w:tc>
                    <w:tc>
                      <w:tcPr>
                        <w:tcW w:w="2284" w:type="dxa"/>
                        <w:shd w:val="clear" w:color="auto" w:fill="auto"/>
                      </w:tcPr>
                      <w:p w:rsidR="009B75C3" w:rsidRPr="009B75C3" w:rsidRDefault="009B75C3" w:rsidP="009B75C3">
                        <w:pPr>
                          <w:pStyle w:val="aff"/>
                        </w:pPr>
                        <w:r w:rsidRPr="009B75C3">
                          <w:rPr>
                            <w:rFonts w:hint="eastAsia"/>
                          </w:rPr>
                          <w:t>節　見出し</w:t>
                        </w:r>
                      </w:p>
                    </w:tc>
                    <w:tc>
                      <w:tcPr>
                        <w:tcW w:w="1692" w:type="dxa"/>
                        <w:shd w:val="clear" w:color="auto" w:fill="auto"/>
                      </w:tcPr>
                      <w:p w:rsidR="009B75C3" w:rsidRPr="009B75C3" w:rsidRDefault="00EA4A66" w:rsidP="009B75C3">
                        <w:pPr>
                          <w:pStyle w:val="aff"/>
                        </w:pPr>
                        <w:r>
                          <w:rPr>
                            <w:rFonts w:hint="eastAsia"/>
                          </w:rPr>
                          <w:t>引用</w:t>
                        </w:r>
                        <w:r w:rsidR="009B75C3" w:rsidRPr="009B75C3">
                          <w:rPr>
                            <w:rFonts w:hint="eastAsia"/>
                          </w:rPr>
                          <w:t>文献</w:t>
                        </w:r>
                      </w:p>
                    </w:tc>
                    <w:tc>
                      <w:tcPr>
                        <w:tcW w:w="2419" w:type="dxa"/>
                        <w:shd w:val="clear" w:color="auto" w:fill="auto"/>
                      </w:tcPr>
                      <w:p w:rsidR="009B75C3" w:rsidRPr="009B75C3" w:rsidRDefault="00EA4A66" w:rsidP="009B75C3">
                        <w:pPr>
                          <w:pStyle w:val="aff"/>
                        </w:pPr>
                        <w:r>
                          <w:rPr>
                            <w:rFonts w:hint="eastAsia"/>
                          </w:rPr>
                          <w:t>引用</w:t>
                        </w:r>
                        <w:r w:rsidR="009B75C3" w:rsidRPr="009B75C3">
                          <w:rPr>
                            <w:rFonts w:hint="eastAsia"/>
                          </w:rPr>
                          <w:t>文献　見出</w:t>
                        </w:r>
                      </w:p>
                    </w:tc>
                  </w:tr>
                  <w:tr w:rsidR="009B75C3" w:rsidRPr="009B75C3">
                    <w:trPr>
                      <w:trHeight w:val="252"/>
                    </w:trPr>
                    <w:tc>
                      <w:tcPr>
                        <w:tcW w:w="1373" w:type="dxa"/>
                        <w:shd w:val="clear" w:color="auto" w:fill="auto"/>
                      </w:tcPr>
                      <w:p w:rsidR="009B75C3" w:rsidRPr="009B75C3" w:rsidRDefault="009B75C3" w:rsidP="009B75C3">
                        <w:pPr>
                          <w:pStyle w:val="aff"/>
                        </w:pPr>
                        <w:r w:rsidRPr="009B75C3">
                          <w:rPr>
                            <w:rFonts w:hint="eastAsia"/>
                          </w:rPr>
                          <w:t>見出し</w:t>
                        </w:r>
                      </w:p>
                    </w:tc>
                    <w:tc>
                      <w:tcPr>
                        <w:tcW w:w="2284" w:type="dxa"/>
                        <w:shd w:val="clear" w:color="auto" w:fill="auto"/>
                      </w:tcPr>
                      <w:p w:rsidR="009B75C3" w:rsidRPr="009B75C3" w:rsidRDefault="009B75C3" w:rsidP="009B75C3">
                        <w:pPr>
                          <w:pStyle w:val="aff"/>
                        </w:pPr>
                        <w:r w:rsidRPr="009B75C3">
                          <w:rPr>
                            <w:rFonts w:hint="eastAsia"/>
                          </w:rPr>
                          <w:t>項　見出し</w:t>
                        </w:r>
                      </w:p>
                    </w:tc>
                    <w:tc>
                      <w:tcPr>
                        <w:tcW w:w="1692" w:type="dxa"/>
                        <w:shd w:val="clear" w:color="auto" w:fill="auto"/>
                      </w:tcPr>
                      <w:p w:rsidR="009B75C3" w:rsidRPr="009B75C3" w:rsidRDefault="00EA4A66" w:rsidP="009B75C3">
                        <w:pPr>
                          <w:pStyle w:val="aff"/>
                        </w:pPr>
                        <w:r>
                          <w:rPr>
                            <w:rFonts w:hint="eastAsia"/>
                          </w:rPr>
                          <w:t>引用</w:t>
                        </w:r>
                        <w:r w:rsidR="009B75C3" w:rsidRPr="009B75C3">
                          <w:rPr>
                            <w:rFonts w:hint="eastAsia"/>
                          </w:rPr>
                          <w:t>文献</w:t>
                        </w:r>
                      </w:p>
                    </w:tc>
                    <w:tc>
                      <w:tcPr>
                        <w:tcW w:w="2419" w:type="dxa"/>
                        <w:shd w:val="clear" w:color="auto" w:fill="auto"/>
                      </w:tcPr>
                      <w:p w:rsidR="009B75C3" w:rsidRPr="009B75C3" w:rsidRDefault="00EA4A66" w:rsidP="009B75C3">
                        <w:pPr>
                          <w:pStyle w:val="aff"/>
                        </w:pPr>
                        <w:r>
                          <w:rPr>
                            <w:rFonts w:hint="eastAsia"/>
                          </w:rPr>
                          <w:t>引用</w:t>
                        </w:r>
                        <w:r w:rsidR="009B75C3" w:rsidRPr="009B75C3">
                          <w:rPr>
                            <w:rFonts w:hint="eastAsia"/>
                          </w:rPr>
                          <w:t>文献</w:t>
                        </w:r>
                      </w:p>
                    </w:tc>
                  </w:tr>
                  <w:tr w:rsidR="009B75C3" w:rsidRPr="009B75C3">
                    <w:trPr>
                      <w:trHeight w:val="252"/>
                    </w:trPr>
                    <w:tc>
                      <w:tcPr>
                        <w:tcW w:w="1373" w:type="dxa"/>
                        <w:shd w:val="clear" w:color="auto" w:fill="auto"/>
                      </w:tcPr>
                      <w:p w:rsidR="009B75C3" w:rsidRPr="009B75C3" w:rsidRDefault="009B75C3" w:rsidP="009B75C3">
                        <w:pPr>
                          <w:pStyle w:val="aff"/>
                        </w:pPr>
                        <w:r w:rsidRPr="009B75C3">
                          <w:rPr>
                            <w:rFonts w:hint="eastAsia"/>
                          </w:rPr>
                          <w:t>本文</w:t>
                        </w:r>
                      </w:p>
                    </w:tc>
                    <w:tc>
                      <w:tcPr>
                        <w:tcW w:w="2284" w:type="dxa"/>
                        <w:shd w:val="clear" w:color="auto" w:fill="auto"/>
                      </w:tcPr>
                      <w:p w:rsidR="009B75C3" w:rsidRPr="009B75C3" w:rsidRDefault="009B75C3" w:rsidP="009B75C3">
                        <w:pPr>
                          <w:pStyle w:val="aff"/>
                        </w:pPr>
                        <w:r w:rsidRPr="009B75C3">
                          <w:rPr>
                            <w:rFonts w:hint="eastAsia"/>
                          </w:rPr>
                          <w:t>本文</w:t>
                        </w:r>
                        <w:r w:rsidRPr="009B75C3">
                          <w:rPr>
                            <w:rFonts w:hint="eastAsia"/>
                          </w:rPr>
                          <w:t>_</w:t>
                        </w:r>
                        <w:r w:rsidRPr="009B75C3">
                          <w:rPr>
                            <w:rFonts w:hint="eastAsia"/>
                          </w:rPr>
                          <w:t>テンプレート</w:t>
                        </w:r>
                      </w:p>
                    </w:tc>
                    <w:tc>
                      <w:tcPr>
                        <w:tcW w:w="1692" w:type="dxa"/>
                        <w:shd w:val="clear" w:color="auto" w:fill="auto"/>
                      </w:tcPr>
                      <w:p w:rsidR="009B75C3" w:rsidRPr="009B75C3" w:rsidRDefault="009B75C3" w:rsidP="009B75C3">
                        <w:pPr>
                          <w:pStyle w:val="aff"/>
                        </w:pPr>
                        <w:r w:rsidRPr="009B75C3">
                          <w:rPr>
                            <w:rFonts w:hint="eastAsia"/>
                          </w:rPr>
                          <w:t>図説</w:t>
                        </w:r>
                      </w:p>
                    </w:tc>
                    <w:tc>
                      <w:tcPr>
                        <w:tcW w:w="2419" w:type="dxa"/>
                        <w:shd w:val="clear" w:color="auto" w:fill="auto"/>
                      </w:tcPr>
                      <w:p w:rsidR="009B75C3" w:rsidRPr="009B75C3" w:rsidRDefault="009B75C3" w:rsidP="009B75C3">
                        <w:pPr>
                          <w:pStyle w:val="aff"/>
                        </w:pPr>
                        <w:r w:rsidRPr="009B75C3">
                          <w:rPr>
                            <w:rFonts w:hint="eastAsia"/>
                          </w:rPr>
                          <w:t>図説</w:t>
                        </w:r>
                      </w:p>
                    </w:tc>
                  </w:tr>
                  <w:tr w:rsidR="009B75C3" w:rsidRPr="009B75C3">
                    <w:trPr>
                      <w:trHeight w:val="245"/>
                    </w:trPr>
                    <w:tc>
                      <w:tcPr>
                        <w:tcW w:w="1373" w:type="dxa"/>
                        <w:shd w:val="clear" w:color="auto" w:fill="auto"/>
                      </w:tcPr>
                      <w:p w:rsidR="009B75C3" w:rsidRPr="009B75C3" w:rsidRDefault="009B75C3" w:rsidP="009B75C3">
                        <w:pPr>
                          <w:pStyle w:val="aff"/>
                        </w:pPr>
                        <w:r w:rsidRPr="009B75C3">
                          <w:rPr>
                            <w:rFonts w:hint="eastAsia"/>
                          </w:rPr>
                          <w:t>付記・謝辞</w:t>
                        </w:r>
                      </w:p>
                    </w:tc>
                    <w:tc>
                      <w:tcPr>
                        <w:tcW w:w="2284" w:type="dxa"/>
                        <w:shd w:val="clear" w:color="auto" w:fill="auto"/>
                      </w:tcPr>
                      <w:p w:rsidR="009B75C3" w:rsidRPr="009B75C3" w:rsidRDefault="009B75C3" w:rsidP="009B75C3">
                        <w:pPr>
                          <w:pStyle w:val="aff"/>
                        </w:pPr>
                        <w:r w:rsidRPr="009B75C3">
                          <w:rPr>
                            <w:rFonts w:hint="eastAsia"/>
                          </w:rPr>
                          <w:t>付記・謝辞　見出</w:t>
                        </w:r>
                      </w:p>
                    </w:tc>
                    <w:tc>
                      <w:tcPr>
                        <w:tcW w:w="1692" w:type="dxa"/>
                        <w:shd w:val="clear" w:color="auto" w:fill="auto"/>
                      </w:tcPr>
                      <w:p w:rsidR="009B75C3" w:rsidRPr="009B75C3" w:rsidRDefault="009B75C3" w:rsidP="009B75C3">
                        <w:pPr>
                          <w:pStyle w:val="aff"/>
                        </w:pPr>
                        <w:r w:rsidRPr="009B75C3">
                          <w:rPr>
                            <w:rFonts w:hint="eastAsia"/>
                          </w:rPr>
                          <w:t>表組</w:t>
                        </w:r>
                      </w:p>
                    </w:tc>
                    <w:tc>
                      <w:tcPr>
                        <w:tcW w:w="2419" w:type="dxa"/>
                        <w:shd w:val="clear" w:color="auto" w:fill="auto"/>
                      </w:tcPr>
                      <w:p w:rsidR="009B75C3" w:rsidRPr="009B75C3" w:rsidRDefault="009B75C3" w:rsidP="009B75C3">
                        <w:pPr>
                          <w:pStyle w:val="aff"/>
                        </w:pPr>
                        <w:r w:rsidRPr="009B75C3">
                          <w:rPr>
                            <w:rFonts w:hint="eastAsia"/>
                          </w:rPr>
                          <w:t>表組　タイトル</w:t>
                        </w:r>
                      </w:p>
                    </w:tc>
                  </w:tr>
                  <w:tr w:rsidR="009B75C3" w:rsidRPr="009B75C3">
                    <w:trPr>
                      <w:trHeight w:val="252"/>
                    </w:trPr>
                    <w:tc>
                      <w:tcPr>
                        <w:tcW w:w="1373" w:type="dxa"/>
                        <w:shd w:val="clear" w:color="auto" w:fill="auto"/>
                      </w:tcPr>
                      <w:p w:rsidR="009B75C3" w:rsidRPr="009B75C3" w:rsidRDefault="009B75C3" w:rsidP="009B75C3">
                        <w:pPr>
                          <w:pStyle w:val="aff"/>
                        </w:pPr>
                        <w:r w:rsidRPr="009B75C3">
                          <w:rPr>
                            <w:rFonts w:hint="eastAsia"/>
                          </w:rPr>
                          <w:t>付記・謝辞</w:t>
                        </w:r>
                      </w:p>
                    </w:tc>
                    <w:tc>
                      <w:tcPr>
                        <w:tcW w:w="2284" w:type="dxa"/>
                        <w:shd w:val="clear" w:color="auto" w:fill="auto"/>
                      </w:tcPr>
                      <w:p w:rsidR="009B75C3" w:rsidRPr="009B75C3" w:rsidRDefault="009B75C3" w:rsidP="009B75C3">
                        <w:pPr>
                          <w:pStyle w:val="aff"/>
                        </w:pPr>
                        <w:r w:rsidRPr="009B75C3">
                          <w:rPr>
                            <w:rFonts w:hint="eastAsia"/>
                          </w:rPr>
                          <w:t>付記・謝辞</w:t>
                        </w:r>
                      </w:p>
                    </w:tc>
                    <w:tc>
                      <w:tcPr>
                        <w:tcW w:w="1692" w:type="dxa"/>
                        <w:shd w:val="clear" w:color="auto" w:fill="auto"/>
                      </w:tcPr>
                      <w:p w:rsidR="009B75C3" w:rsidRPr="009B75C3" w:rsidRDefault="009B75C3" w:rsidP="009B75C3">
                        <w:pPr>
                          <w:pStyle w:val="aff"/>
                        </w:pPr>
                        <w:r w:rsidRPr="009B75C3">
                          <w:rPr>
                            <w:rFonts w:hint="eastAsia"/>
                          </w:rPr>
                          <w:t>表組</w:t>
                        </w:r>
                      </w:p>
                    </w:tc>
                    <w:tc>
                      <w:tcPr>
                        <w:tcW w:w="2419" w:type="dxa"/>
                        <w:shd w:val="clear" w:color="auto" w:fill="auto"/>
                      </w:tcPr>
                      <w:p w:rsidR="009B75C3" w:rsidRPr="009B75C3" w:rsidRDefault="009B75C3" w:rsidP="009B75C3">
                        <w:pPr>
                          <w:pStyle w:val="aff"/>
                        </w:pPr>
                        <w:r w:rsidRPr="009B75C3">
                          <w:rPr>
                            <w:rFonts w:hint="eastAsia"/>
                          </w:rPr>
                          <w:t>表組　本文</w:t>
                        </w:r>
                      </w:p>
                    </w:tc>
                  </w:tr>
                  <w:tr w:rsidR="009B75C3" w:rsidRPr="009B75C3">
                    <w:trPr>
                      <w:trHeight w:val="173"/>
                    </w:trPr>
                    <w:tc>
                      <w:tcPr>
                        <w:tcW w:w="1373" w:type="dxa"/>
                        <w:shd w:val="clear" w:color="auto" w:fill="auto"/>
                      </w:tcPr>
                      <w:p w:rsidR="009B75C3" w:rsidRPr="009B75C3" w:rsidRDefault="009B75C3" w:rsidP="009B75C3">
                        <w:pPr>
                          <w:pStyle w:val="aff"/>
                        </w:pPr>
                        <w:r w:rsidRPr="009B75C3">
                          <w:rPr>
                            <w:rFonts w:hint="eastAsia"/>
                          </w:rPr>
                          <w:t>註</w:t>
                        </w:r>
                      </w:p>
                    </w:tc>
                    <w:tc>
                      <w:tcPr>
                        <w:tcW w:w="2284" w:type="dxa"/>
                        <w:shd w:val="clear" w:color="auto" w:fill="auto"/>
                      </w:tcPr>
                      <w:p w:rsidR="009B75C3" w:rsidRPr="009B75C3" w:rsidRDefault="009B75C3" w:rsidP="009B75C3">
                        <w:pPr>
                          <w:pStyle w:val="aff"/>
                        </w:pPr>
                        <w:r w:rsidRPr="009B75C3">
                          <w:rPr>
                            <w:rFonts w:hint="eastAsia"/>
                          </w:rPr>
                          <w:t>註　見出</w:t>
                        </w:r>
                      </w:p>
                    </w:tc>
                    <w:tc>
                      <w:tcPr>
                        <w:tcW w:w="1692" w:type="dxa"/>
                        <w:shd w:val="clear" w:color="auto" w:fill="auto"/>
                      </w:tcPr>
                      <w:p w:rsidR="009B75C3" w:rsidRPr="001276B3" w:rsidRDefault="009B75C3" w:rsidP="001276B3"/>
                    </w:tc>
                    <w:tc>
                      <w:tcPr>
                        <w:tcW w:w="2419" w:type="dxa"/>
                        <w:shd w:val="clear" w:color="auto" w:fill="auto"/>
                      </w:tcPr>
                      <w:p w:rsidR="009B75C3" w:rsidRPr="009B75C3" w:rsidRDefault="009B75C3" w:rsidP="009B75C3">
                        <w:pPr>
                          <w:pStyle w:val="aff"/>
                        </w:pPr>
                      </w:p>
                    </w:tc>
                  </w:tr>
                </w:tbl>
                <w:p w:rsidR="00BD5F7F" w:rsidRDefault="00BD5F7F"/>
              </w:txbxContent>
            </v:textbox>
            <w10:wrap type="topAndBottom"/>
          </v:shape>
        </w:pict>
      </w:r>
      <w:r w:rsidR="00BD5F7F">
        <w:rPr>
          <w:rFonts w:hint="eastAsia"/>
        </w:rPr>
        <w:t>その後に、図が入っている「テキストボックス」を選択し、</w:t>
      </w:r>
      <w:r w:rsidR="00BD5F7F">
        <w:rPr>
          <w:rFonts w:hint="eastAsia"/>
        </w:rPr>
        <w:t>word</w:t>
      </w:r>
      <w:r w:rsidR="00BD5F7F">
        <w:rPr>
          <w:rFonts w:hint="eastAsia"/>
        </w:rPr>
        <w:t>のリボンの中から、「書式」を選択します。そして、「配置」の中にある「文字列の折り返し」を選択、「上下」をクリックすることで、文章と図が重なることを避けることができます。</w:t>
      </w:r>
    </w:p>
    <w:p w:rsidR="00BD5F7F" w:rsidRDefault="00BD5F7F" w:rsidP="00BD5F7F">
      <w:pPr>
        <w:pStyle w:val="af8"/>
        <w:ind w:firstLine="200"/>
      </w:pPr>
      <w:r>
        <w:rPr>
          <w:rFonts w:hint="eastAsia"/>
        </w:rPr>
        <w:t>2</w:t>
      </w:r>
      <w:r>
        <w:rPr>
          <w:rFonts w:hint="eastAsia"/>
        </w:rPr>
        <w:t>段使用した図を入れたい場合は、「テキストボックス」を挿入しておき、大きさを適宜整えてから、その中へ図を挿入するという手順でも可能です。サイズ変更をする際は、枠に表示されているポイントをドラッグすることによってサイズ変更ができます。</w:t>
      </w:r>
    </w:p>
    <w:p w:rsidR="00BD5F7F" w:rsidRDefault="00BD5F7F" w:rsidP="00BD5F7F">
      <w:pPr>
        <w:pStyle w:val="af8"/>
        <w:ind w:firstLine="200"/>
      </w:pPr>
      <w:r>
        <w:rPr>
          <w:rFonts w:hint="eastAsia"/>
        </w:rPr>
        <w:t>挿入した後は、「テキストボックス」を選択し、</w:t>
      </w:r>
      <w:r>
        <w:rPr>
          <w:rFonts w:hint="eastAsia"/>
        </w:rPr>
        <w:t>word</w:t>
      </w:r>
      <w:r>
        <w:rPr>
          <w:rFonts w:hint="eastAsia"/>
        </w:rPr>
        <w:t>のリボンの中から、「テキストボックスツール」、「書式」を選択します。そして、「配置」の中にある「文字列の折り返し」を選択、「上下」をクリックすることで、文章と図が重なることを避けることができます。</w:t>
      </w:r>
    </w:p>
    <w:p w:rsidR="00BD5F7F" w:rsidRDefault="001276B3" w:rsidP="009B75C3">
      <w:pPr>
        <w:pStyle w:val="af8"/>
        <w:ind w:firstLine="200"/>
      </w:pPr>
      <w:r>
        <w:rPr>
          <w:rFonts w:hint="eastAsia"/>
        </w:rPr>
        <w:t>テキストボックスの枠線を表示させない</w:t>
      </w:r>
      <w:r w:rsidR="00BD5F7F">
        <w:rPr>
          <w:rFonts w:hint="eastAsia"/>
        </w:rPr>
        <w:t>場合は、テキストボックスを選択し、「テキストボックスツール」の「書式」の中から、「テキストボックススタイル」の「図形の枠線」をクリックします。その中から、「線なし」を選</w:t>
      </w:r>
      <w:r>
        <w:rPr>
          <w:rFonts w:hint="eastAsia"/>
        </w:rPr>
        <w:t>んでください。</w:t>
      </w:r>
    </w:p>
    <w:p w:rsidR="00BD5F7F" w:rsidRDefault="00BD5F7F" w:rsidP="007D33D2">
      <w:pPr>
        <w:pStyle w:val="af8"/>
        <w:ind w:firstLineChars="0" w:firstLine="0"/>
      </w:pPr>
      <w:r>
        <w:rPr>
          <w:rFonts w:hint="eastAsia"/>
        </w:rPr>
        <w:t>〔表について〕</w:t>
      </w:r>
    </w:p>
    <w:p w:rsidR="00BD5F7F" w:rsidRDefault="00BD5F7F" w:rsidP="00BD5F7F">
      <w:pPr>
        <w:pStyle w:val="af8"/>
        <w:ind w:firstLine="200"/>
      </w:pPr>
      <w:r>
        <w:rPr>
          <w:rFonts w:hint="eastAsia"/>
        </w:rPr>
        <w:t>データを用意しておいた場合は、ドラッグ</w:t>
      </w:r>
      <w:r>
        <w:rPr>
          <w:rFonts w:hint="eastAsia"/>
        </w:rPr>
        <w:t>&amp;</w:t>
      </w:r>
      <w:r>
        <w:rPr>
          <w:rFonts w:hint="eastAsia"/>
        </w:rPr>
        <w:t>ドロップで挿入が可能です。</w:t>
      </w:r>
    </w:p>
    <w:p w:rsidR="00BD5F7F" w:rsidRDefault="00BD5F7F" w:rsidP="00BD5F7F">
      <w:pPr>
        <w:pStyle w:val="af8"/>
        <w:ind w:firstLine="200"/>
      </w:pPr>
      <w:r>
        <w:rPr>
          <w:rFonts w:hint="eastAsia"/>
        </w:rPr>
        <w:t>表のタイトルを入力したあとは、スタイル「表組　タイトル」を選択します。表組の本文は、スタイル「表組　本文」を選択してください。</w:t>
      </w:r>
    </w:p>
    <w:p w:rsidR="00BD5F7F" w:rsidRDefault="00BD5F7F" w:rsidP="00BD5F7F">
      <w:pPr>
        <w:pStyle w:val="af8"/>
        <w:ind w:firstLine="200"/>
      </w:pPr>
      <w:r>
        <w:rPr>
          <w:rFonts w:hint="eastAsia"/>
        </w:rPr>
        <w:t>また、</w:t>
      </w:r>
      <w:r>
        <w:rPr>
          <w:rFonts w:hint="eastAsia"/>
        </w:rPr>
        <w:t>word</w:t>
      </w:r>
      <w:r>
        <w:rPr>
          <w:rFonts w:hint="eastAsia"/>
        </w:rPr>
        <w:t>の「挿入」から、「表」を選択し、表を作成することも可能です。</w:t>
      </w:r>
    </w:p>
    <w:p w:rsidR="00BD5F7F" w:rsidRDefault="00BD5F7F" w:rsidP="00283725">
      <w:pPr>
        <w:pStyle w:val="af5"/>
        <w:spacing w:before="167" w:after="167"/>
        <w:ind w:left="503" w:hanging="503"/>
      </w:pPr>
      <w:r>
        <w:rPr>
          <w:rFonts w:hint="eastAsia"/>
        </w:rPr>
        <w:t>6.</w:t>
      </w:r>
      <w:r>
        <w:rPr>
          <w:rFonts w:hint="eastAsia"/>
        </w:rPr>
        <w:t>脚注</w:t>
      </w:r>
    </w:p>
    <w:p w:rsidR="00BD5F7F" w:rsidRDefault="00BD5F7F" w:rsidP="00BD5F7F">
      <w:pPr>
        <w:pStyle w:val="af8"/>
        <w:ind w:firstLine="200"/>
      </w:pPr>
      <w:r>
        <w:rPr>
          <w:rFonts w:hint="eastAsia"/>
        </w:rPr>
        <w:t>著者の所属先の脚注は、</w:t>
      </w:r>
      <w:r>
        <w:rPr>
          <w:rFonts w:hint="eastAsia"/>
        </w:rPr>
        <w:t>word</w:t>
      </w:r>
      <w:r>
        <w:rPr>
          <w:rFonts w:hint="eastAsia"/>
        </w:rPr>
        <w:t>の脚注機能を使い、タイトルページの下部に書いてください</w:t>
      </w:r>
      <w:r w:rsidR="00E86EFC">
        <w:rPr>
          <w:rFonts w:hint="eastAsia"/>
        </w:rPr>
        <w:t>（書評とリプライ用・テーマセッション用を除く）</w:t>
      </w:r>
      <w:r>
        <w:rPr>
          <w:rFonts w:hint="eastAsia"/>
        </w:rPr>
        <w:t>。</w:t>
      </w:r>
      <w:r>
        <w:rPr>
          <w:rFonts w:hint="eastAsia"/>
        </w:rPr>
        <w:t>Word</w:t>
      </w:r>
      <w:r w:rsidR="00283725">
        <w:rPr>
          <w:rFonts w:hint="eastAsia"/>
        </w:rPr>
        <w:t>の「参考資料」から、「脚注の挿入」を選</w:t>
      </w:r>
      <w:r w:rsidR="00283725">
        <w:rPr>
          <w:rFonts w:hint="eastAsia"/>
        </w:rPr>
        <w:lastRenderedPageBreak/>
        <w:t>択すると、「</w:t>
      </w:r>
      <w:r w:rsidR="00283725" w:rsidRPr="00283725">
        <w:rPr>
          <w:rFonts w:hint="eastAsia"/>
          <w:vertAlign w:val="superscript"/>
        </w:rPr>
        <w:t>＊</w:t>
      </w:r>
      <w:r>
        <w:rPr>
          <w:rFonts w:hint="eastAsia"/>
        </w:rPr>
        <w:t>」などの記号が著者名の終わりに入るようになっています。タイトルページ下部の脚注部分へ所属先を記入した後は、所属先の脚注部分を「脚注　所属」で選択して整えてください。なお、著者の所属先の脚注については、タイトルページを見本にしてください。</w:t>
      </w:r>
    </w:p>
    <w:p w:rsidR="00784B50" w:rsidRDefault="00BD5F7F" w:rsidP="00784B50">
      <w:pPr>
        <w:pStyle w:val="af8"/>
        <w:ind w:firstLine="200"/>
      </w:pPr>
      <w:r>
        <w:rPr>
          <w:rFonts w:hint="eastAsia"/>
        </w:rPr>
        <w:t>本文中の註</w:t>
      </w:r>
      <w:r w:rsidRPr="00784B50">
        <w:rPr>
          <w:rFonts w:hint="eastAsia"/>
          <w:vertAlign w:val="superscript"/>
        </w:rPr>
        <w:t>(1)</w:t>
      </w:r>
      <w:r>
        <w:rPr>
          <w:rFonts w:hint="eastAsia"/>
        </w:rPr>
        <w:t>は、</w:t>
      </w:r>
      <w:r>
        <w:rPr>
          <w:rFonts w:hint="eastAsia"/>
        </w:rPr>
        <w:t>word</w:t>
      </w:r>
      <w:r>
        <w:rPr>
          <w:rFonts w:hint="eastAsia"/>
        </w:rPr>
        <w:t>の脚注機能を使用するのではなく、註番号「</w:t>
      </w:r>
      <w:r>
        <w:rPr>
          <w:rFonts w:hint="eastAsia"/>
        </w:rPr>
        <w:t>(1)</w:t>
      </w:r>
      <w:r>
        <w:rPr>
          <w:rFonts w:hint="eastAsia"/>
        </w:rPr>
        <w:t>、</w:t>
      </w:r>
      <w:r>
        <w:rPr>
          <w:rFonts w:hint="eastAsia"/>
        </w:rPr>
        <w:t>(2)</w:t>
      </w:r>
      <w:r>
        <w:rPr>
          <w:rFonts w:hint="eastAsia"/>
        </w:rPr>
        <w:t>、</w:t>
      </w:r>
      <w:r>
        <w:rPr>
          <w:rFonts w:hint="eastAsia"/>
        </w:rPr>
        <w:t>(3)</w:t>
      </w:r>
      <w:r>
        <w:rPr>
          <w:rFonts w:hint="eastAsia"/>
        </w:rPr>
        <w:t>」と適宜記入していき、</w:t>
      </w:r>
      <w:r>
        <w:rPr>
          <w:rFonts w:hint="eastAsia"/>
        </w:rPr>
        <w:t>word</w:t>
      </w:r>
      <w:r>
        <w:rPr>
          <w:rFonts w:hint="eastAsia"/>
        </w:rPr>
        <w:t>の「</w:t>
      </w:r>
      <w:r w:rsidR="001276B3">
        <w:rPr>
          <w:rFonts w:hint="eastAsia"/>
        </w:rPr>
        <w:t>フォント」から「上付き」で註</w:t>
      </w:r>
      <w:r w:rsidR="00784B50">
        <w:rPr>
          <w:rFonts w:hint="eastAsia"/>
        </w:rPr>
        <w:t>番号を選んでください</w:t>
      </w:r>
      <w:r w:rsidR="00283725">
        <w:rPr>
          <w:rFonts w:hint="eastAsia"/>
        </w:rPr>
        <w:t>。この作業を経ると</w:t>
      </w:r>
      <w:r>
        <w:rPr>
          <w:rFonts w:hint="eastAsia"/>
        </w:rPr>
        <w:t>、「</w:t>
      </w:r>
      <w:r w:rsidRPr="00283725">
        <w:rPr>
          <w:rFonts w:hint="eastAsia"/>
          <w:vertAlign w:val="superscript"/>
        </w:rPr>
        <w:t>(1)</w:t>
      </w:r>
      <w:r>
        <w:rPr>
          <w:rFonts w:hint="eastAsia"/>
        </w:rPr>
        <w:t>」のように表記されます。また、註見出しに関しては、「註　見出」註本文は、「註」を選択して整えてください。</w:t>
      </w:r>
    </w:p>
    <w:p w:rsidR="00BD5F7F" w:rsidRDefault="00CB68E0" w:rsidP="00784B50">
      <w:pPr>
        <w:pStyle w:val="af8"/>
        <w:ind w:firstLine="200"/>
      </w:pPr>
      <w:r>
        <w:rPr>
          <w:rFonts w:hint="eastAsia"/>
        </w:rPr>
        <w:t>註の表記については</w:t>
      </w:r>
      <w:r w:rsidR="00784B50">
        <w:rPr>
          <w:rFonts w:hint="eastAsia"/>
        </w:rPr>
        <w:t>、次の項目の「註」を参考にしてください。</w:t>
      </w:r>
    </w:p>
    <w:p w:rsidR="00BD5F7F" w:rsidRDefault="00BD5F7F" w:rsidP="00283725">
      <w:pPr>
        <w:pStyle w:val="af9"/>
        <w:spacing w:before="335"/>
      </w:pPr>
      <w:r>
        <w:rPr>
          <w:rFonts w:hint="eastAsia"/>
        </w:rPr>
        <w:t>註</w:t>
      </w:r>
    </w:p>
    <w:p w:rsidR="00BD5F7F" w:rsidRDefault="000638AA" w:rsidP="000638AA">
      <w:pPr>
        <w:pStyle w:val="affa"/>
        <w:ind w:left="500" w:hanging="500"/>
      </w:pPr>
      <w:r>
        <w:t>(1)</w:t>
      </w:r>
      <w:r>
        <w:tab/>
      </w:r>
      <w:r w:rsidR="00BD5F7F">
        <w:rPr>
          <w:rFonts w:hint="eastAsia"/>
        </w:rPr>
        <w:t>註は、</w:t>
      </w:r>
      <w:r w:rsidR="009172D7">
        <w:rPr>
          <w:rFonts w:hint="eastAsia"/>
        </w:rPr>
        <w:t>引用</w:t>
      </w:r>
      <w:r w:rsidR="00BD5F7F">
        <w:rPr>
          <w:rFonts w:hint="eastAsia"/>
        </w:rPr>
        <w:t>文献の直前に書き込んでください。</w:t>
      </w:r>
    </w:p>
    <w:p w:rsidR="00BD5F7F" w:rsidRDefault="009172D7" w:rsidP="00283725">
      <w:pPr>
        <w:pStyle w:val="afc"/>
        <w:spacing w:before="335"/>
      </w:pPr>
      <w:r>
        <w:rPr>
          <w:rFonts w:hint="eastAsia"/>
        </w:rPr>
        <w:t>引用</w:t>
      </w:r>
      <w:r w:rsidR="00BD5F7F">
        <w:rPr>
          <w:rFonts w:hint="eastAsia"/>
        </w:rPr>
        <w:t>文献</w:t>
      </w:r>
    </w:p>
    <w:p w:rsidR="00BD5F7F" w:rsidRDefault="00BD5F7F" w:rsidP="00BD5F7F">
      <w:pPr>
        <w:pStyle w:val="af8"/>
        <w:ind w:firstLine="200"/>
      </w:pPr>
      <w:r>
        <w:rPr>
          <w:rFonts w:hint="eastAsia"/>
        </w:rPr>
        <w:t>また、実際に書き</w:t>
      </w:r>
      <w:r w:rsidR="009172D7">
        <w:rPr>
          <w:rFonts w:hint="eastAsia"/>
        </w:rPr>
        <w:t>進めるときは、以下のような記載例を参考にしてください。なお、引用</w:t>
      </w:r>
      <w:r>
        <w:rPr>
          <w:rFonts w:hint="eastAsia"/>
        </w:rPr>
        <w:t>文献は、著者のアルファベット順、つぎに刊行年の昇順、同年は</w:t>
      </w:r>
      <w:r>
        <w:rPr>
          <w:rFonts w:hint="eastAsia"/>
        </w:rPr>
        <w:t>abc</w:t>
      </w:r>
      <w:r>
        <w:rPr>
          <w:rFonts w:hint="eastAsia"/>
        </w:rPr>
        <w:t>を付し、並べてください。</w:t>
      </w:r>
    </w:p>
    <w:p w:rsidR="00BD5F7F" w:rsidRDefault="00BD5F7F" w:rsidP="00BD5F7F">
      <w:pPr>
        <w:pStyle w:val="af8"/>
        <w:ind w:firstLine="200"/>
      </w:pPr>
    </w:p>
    <w:p w:rsidR="00BD5F7F" w:rsidRDefault="00BD5F7F" w:rsidP="00CB68E0">
      <w:pPr>
        <w:pStyle w:val="af8"/>
        <w:ind w:firstLineChars="0" w:firstLine="0"/>
      </w:pPr>
      <w:r>
        <w:rPr>
          <w:rFonts w:hint="eastAsia"/>
        </w:rPr>
        <w:t>〔単行本の場合〕</w:t>
      </w:r>
    </w:p>
    <w:p w:rsidR="00BD5F7F" w:rsidRDefault="00BD5F7F" w:rsidP="00283725">
      <w:pPr>
        <w:pStyle w:val="affb"/>
        <w:ind w:left="400" w:hanging="400"/>
      </w:pPr>
      <w:r>
        <w:rPr>
          <w:rFonts w:hint="eastAsia"/>
        </w:rPr>
        <w:t>竹沢尚一郎</w:t>
      </w:r>
      <w:r>
        <w:rPr>
          <w:rFonts w:hint="eastAsia"/>
        </w:rPr>
        <w:t xml:space="preserve"> 1987</w:t>
      </w:r>
      <w:r>
        <w:rPr>
          <w:rFonts w:hint="eastAsia"/>
        </w:rPr>
        <w:t>『象徴と権力―儀礼の一般理論―』勁草書房。</w:t>
      </w:r>
    </w:p>
    <w:p w:rsidR="00BD5F7F" w:rsidRDefault="00BD5F7F" w:rsidP="00283725">
      <w:pPr>
        <w:pStyle w:val="affb"/>
        <w:ind w:left="400" w:hanging="400"/>
      </w:pPr>
      <w:r>
        <w:rPr>
          <w:rFonts w:hint="eastAsia"/>
        </w:rPr>
        <w:t>マクガイア，</w:t>
      </w:r>
      <w:r>
        <w:rPr>
          <w:rFonts w:hint="eastAsia"/>
        </w:rPr>
        <w:t xml:space="preserve">M. B. 2008 (2002) </w:t>
      </w:r>
      <w:r>
        <w:rPr>
          <w:rFonts w:hint="eastAsia"/>
        </w:rPr>
        <w:t>『宗教社会学―宗教と社会のダイナミックス』山中弘・伊藤雅之・岡本亮輔訳、明石書店。</w:t>
      </w:r>
    </w:p>
    <w:p w:rsidR="00BD5F7F" w:rsidRDefault="00BD5F7F" w:rsidP="00283725">
      <w:pPr>
        <w:pStyle w:val="affb"/>
        <w:ind w:left="400" w:hanging="400"/>
      </w:pPr>
      <w:r>
        <w:t xml:space="preserve">Parry, J. P. 1994 </w:t>
      </w:r>
      <w:r w:rsidRPr="00424EF2">
        <w:rPr>
          <w:i/>
        </w:rPr>
        <w:t>Death in Banaras</w:t>
      </w:r>
      <w:r>
        <w:t>. Cambridge University Press.</w:t>
      </w:r>
    </w:p>
    <w:p w:rsidR="00BD5F7F" w:rsidRDefault="00BD5F7F" w:rsidP="00CB68E0">
      <w:pPr>
        <w:pStyle w:val="affb"/>
        <w:ind w:firstLineChars="0" w:firstLine="0"/>
      </w:pPr>
      <w:r>
        <w:rPr>
          <w:rFonts w:hint="eastAsia"/>
        </w:rPr>
        <w:t>〔論文の場合〕</w:t>
      </w:r>
      <w:r>
        <w:rPr>
          <w:rFonts w:hint="eastAsia"/>
        </w:rPr>
        <w:t xml:space="preserve"> </w:t>
      </w:r>
    </w:p>
    <w:p w:rsidR="00BD5F7F" w:rsidRDefault="00B457AF" w:rsidP="00283725">
      <w:pPr>
        <w:pStyle w:val="affb"/>
        <w:ind w:left="400" w:hanging="400"/>
      </w:pPr>
      <w:r>
        <w:rPr>
          <w:rFonts w:hint="eastAsia"/>
        </w:rPr>
        <w:t>太田好信</w:t>
      </w:r>
      <w:r w:rsidR="00BD5F7F">
        <w:rPr>
          <w:rFonts w:hint="eastAsia"/>
        </w:rPr>
        <w:t xml:space="preserve"> 1993</w:t>
      </w:r>
      <w:r w:rsidR="00BD5F7F">
        <w:rPr>
          <w:rFonts w:hint="eastAsia"/>
        </w:rPr>
        <w:t>「文化の客体</w:t>
      </w:r>
      <w:r w:rsidR="007D5A59">
        <w:rPr>
          <w:rFonts w:hint="eastAsia"/>
        </w:rPr>
        <w:t>化―観光をとおした文化とアイデンティティの創造―」『民族学研究</w:t>
      </w:r>
      <w:r w:rsidR="00BD5F7F">
        <w:rPr>
          <w:rFonts w:hint="eastAsia"/>
        </w:rPr>
        <w:t>』</w:t>
      </w:r>
      <w:r w:rsidR="00BD5F7F">
        <w:rPr>
          <w:rFonts w:hint="eastAsia"/>
        </w:rPr>
        <w:t>57(4): 383-410.</w:t>
      </w:r>
    </w:p>
    <w:p w:rsidR="00BD5F7F" w:rsidRDefault="00BD5F7F" w:rsidP="00283725">
      <w:pPr>
        <w:pStyle w:val="affb"/>
        <w:ind w:left="400" w:hanging="400"/>
      </w:pPr>
      <w:r>
        <w:rPr>
          <w:rFonts w:hint="eastAsia"/>
        </w:rPr>
        <w:t>長谷川清</w:t>
      </w:r>
      <w:r>
        <w:rPr>
          <w:rFonts w:hint="eastAsia"/>
        </w:rPr>
        <w:t xml:space="preserve"> 1993</w:t>
      </w:r>
      <w:r w:rsidR="00521F16">
        <w:rPr>
          <w:rFonts w:hint="eastAsia"/>
        </w:rPr>
        <w:t>「雲南省タイ系民族における仏教と精霊祭祀」田邊</w:t>
      </w:r>
      <w:r>
        <w:rPr>
          <w:rFonts w:hint="eastAsia"/>
        </w:rPr>
        <w:t>繁治編『実践宗教の人類</w:t>
      </w:r>
      <w:r>
        <w:rPr>
          <w:rFonts w:hint="eastAsia"/>
        </w:rPr>
        <w:t>学』京都大学</w:t>
      </w:r>
      <w:r w:rsidR="0046192C">
        <w:rPr>
          <w:rFonts w:hint="eastAsia"/>
        </w:rPr>
        <w:t>学術</w:t>
      </w:r>
      <w:r>
        <w:rPr>
          <w:rFonts w:hint="eastAsia"/>
        </w:rPr>
        <w:t>出版会、</w:t>
      </w:r>
      <w:r>
        <w:rPr>
          <w:rFonts w:hint="eastAsia"/>
        </w:rPr>
        <w:t>221-256</w:t>
      </w:r>
      <w:r>
        <w:rPr>
          <w:rFonts w:hint="eastAsia"/>
        </w:rPr>
        <w:t>。</w:t>
      </w:r>
    </w:p>
    <w:p w:rsidR="00BD5F7F" w:rsidRDefault="00586501" w:rsidP="00586501">
      <w:pPr>
        <w:pStyle w:val="affb"/>
        <w:ind w:left="400" w:hanging="400"/>
      </w:pPr>
      <w:r w:rsidRPr="00586501">
        <w:rPr>
          <w:rFonts w:cs="Helvetica"/>
          <w:kern w:val="0"/>
        </w:rPr>
        <w:t>Béteille, André</w:t>
      </w:r>
      <w:r w:rsidR="00BD5F7F">
        <w:t xml:space="preserve"> 1986 “Individualism and Equality.” </w:t>
      </w:r>
      <w:r w:rsidR="00BD5F7F" w:rsidRPr="00424EF2">
        <w:rPr>
          <w:i/>
        </w:rPr>
        <w:t>Current Anthropology</w:t>
      </w:r>
      <w:r w:rsidR="00BD5F7F">
        <w:t xml:space="preserve"> 27(2): 121-134.</w:t>
      </w:r>
    </w:p>
    <w:p w:rsidR="00BD5F7F" w:rsidRDefault="00BD5F7F" w:rsidP="00283725">
      <w:pPr>
        <w:pStyle w:val="affb"/>
        <w:ind w:left="400" w:hanging="400"/>
      </w:pPr>
      <w:r>
        <w:t xml:space="preserve">Tambiah, S. J. 1973 “From Varna to Caste through Mixed Unions.” In Goody, Jack (ed.), </w:t>
      </w:r>
      <w:r w:rsidRPr="00424EF2">
        <w:rPr>
          <w:i/>
        </w:rPr>
        <w:t>The Character of Kinship</w:t>
      </w:r>
      <w:r>
        <w:t>. Cambridge University Press, 191-229.</w:t>
      </w:r>
    </w:p>
    <w:p w:rsidR="00BD5F7F" w:rsidRDefault="00BD5F7F" w:rsidP="00283725">
      <w:pPr>
        <w:pStyle w:val="affb"/>
        <w:ind w:left="400" w:hanging="400"/>
      </w:pPr>
      <w:r>
        <w:rPr>
          <w:rFonts w:hint="eastAsia"/>
        </w:rPr>
        <w:t>〔ウエブサイト上の情報の場合〕</w:t>
      </w:r>
      <w:r>
        <w:rPr>
          <w:rFonts w:hint="eastAsia"/>
        </w:rPr>
        <w:t xml:space="preserve"> </w:t>
      </w:r>
    </w:p>
    <w:p w:rsidR="00BD5F7F" w:rsidRDefault="00BD5F7F" w:rsidP="00283725">
      <w:pPr>
        <w:pStyle w:val="affb"/>
        <w:ind w:left="400" w:hanging="400"/>
      </w:pPr>
      <w:r>
        <w:rPr>
          <w:rFonts w:hint="eastAsia"/>
        </w:rPr>
        <w:t>「宗教と社会」学会</w:t>
      </w:r>
      <w:r>
        <w:rPr>
          <w:rFonts w:hint="eastAsia"/>
        </w:rPr>
        <w:t xml:space="preserve"> (http://jasrs.org/, 2009.4.17)</w:t>
      </w:r>
      <w:r>
        <w:rPr>
          <w:rFonts w:hint="eastAsia"/>
        </w:rPr>
        <w:t>。</w:t>
      </w:r>
    </w:p>
    <w:p w:rsidR="00BD5F7F" w:rsidRDefault="00BD5F7F" w:rsidP="00283725">
      <w:pPr>
        <w:pStyle w:val="affb"/>
        <w:ind w:left="400" w:hanging="400"/>
      </w:pPr>
      <w:r w:rsidRPr="00424EF2">
        <w:rPr>
          <w:i/>
        </w:rPr>
        <w:t>Japanese Association for the Study of Religion and Society</w:t>
      </w:r>
      <w:r>
        <w:t xml:space="preserve">  (http://jasrs.org/, 2009.4.17).</w:t>
      </w:r>
    </w:p>
    <w:p w:rsidR="00BD5F7F" w:rsidRDefault="00BD5F7F" w:rsidP="00283725">
      <w:pPr>
        <w:pStyle w:val="affb"/>
        <w:ind w:left="400" w:hanging="400"/>
      </w:pPr>
      <w:r>
        <w:rPr>
          <w:rFonts w:hint="eastAsia"/>
        </w:rPr>
        <w:t>日本宗教連盟</w:t>
      </w:r>
      <w:r>
        <w:rPr>
          <w:rFonts w:hint="eastAsia"/>
        </w:rPr>
        <w:t xml:space="preserve"> 2008 </w:t>
      </w:r>
      <w:r>
        <w:rPr>
          <w:rFonts w:hint="eastAsia"/>
        </w:rPr>
        <w:t>「非暴力による世界平和実現のための声明―チベット情勢をめぐって」</w:t>
      </w:r>
      <w:r>
        <w:rPr>
          <w:rFonts w:hint="eastAsia"/>
        </w:rPr>
        <w:t>(http://www.jaoro.or.jp/activity/state_tibet.html, 2009.4.17)</w:t>
      </w:r>
      <w:r>
        <w:rPr>
          <w:rFonts w:hint="eastAsia"/>
        </w:rPr>
        <w:t>。</w:t>
      </w:r>
    </w:p>
    <w:p w:rsidR="00BD5F7F" w:rsidRDefault="00BD5F7F" w:rsidP="00283725">
      <w:pPr>
        <w:pStyle w:val="affb"/>
        <w:ind w:left="400" w:hanging="400"/>
      </w:pPr>
      <w:r w:rsidRPr="008F11D8">
        <w:rPr>
          <w:i/>
        </w:rPr>
        <w:t xml:space="preserve">The 14th Dalai Lama 2003 “A Collaboration between Science and Religion” </w:t>
      </w:r>
      <w:r>
        <w:t>(http://www.dalailama.com/page.102htm, 2009.4.17).</w:t>
      </w:r>
    </w:p>
    <w:p w:rsidR="00BD5F7F" w:rsidRDefault="00BD5F7F" w:rsidP="00BD5F7F">
      <w:pPr>
        <w:pStyle w:val="af8"/>
        <w:ind w:firstLine="200"/>
      </w:pPr>
    </w:p>
    <w:p w:rsidR="002D2B5D" w:rsidRPr="00BD5F7F" w:rsidRDefault="002D2B5D" w:rsidP="00BD5F7F">
      <w:pPr>
        <w:pStyle w:val="af8"/>
        <w:ind w:firstLine="200"/>
      </w:pPr>
    </w:p>
    <w:sectPr w:rsidR="002D2B5D" w:rsidRPr="00BD5F7F" w:rsidSect="00F400DB">
      <w:type w:val="continuous"/>
      <w:pgSz w:w="11906" w:h="16838" w:code="9"/>
      <w:pgMar w:top="1814" w:right="1531" w:bottom="1588" w:left="1531" w:header="964" w:footer="680" w:gutter="0"/>
      <w:cols w:num="2" w:space="420"/>
      <w:docGrid w:type="lines" w:linePitch="335" w:charSpace="-2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ACB" w:rsidRDefault="00897ACB" w:rsidP="00662978">
      <w:r>
        <w:separator/>
      </w:r>
    </w:p>
  </w:endnote>
  <w:endnote w:type="continuationSeparator" w:id="0">
    <w:p w:rsidR="00897ACB" w:rsidRDefault="00897ACB" w:rsidP="0066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ACB" w:rsidRDefault="00897ACB" w:rsidP="00662978">
      <w:r>
        <w:separator/>
      </w:r>
    </w:p>
  </w:footnote>
  <w:footnote w:type="continuationSeparator" w:id="0">
    <w:p w:rsidR="00897ACB" w:rsidRDefault="00897ACB" w:rsidP="00662978">
      <w:r>
        <w:continuationSeparator/>
      </w:r>
    </w:p>
  </w:footnote>
  <w:footnote w:id="1">
    <w:p w:rsidR="00590457" w:rsidRDefault="00590457" w:rsidP="00083CF4">
      <w:pPr>
        <w:pStyle w:val="aff0"/>
      </w:pPr>
      <w:r>
        <w:rPr>
          <w:rStyle w:val="aff3"/>
        </w:rPr>
        <w:footnoteRef/>
      </w:r>
      <w:r>
        <w:t xml:space="preserve"> </w:t>
      </w:r>
      <w:r>
        <w:rPr>
          <w:rFonts w:hint="eastAsia"/>
        </w:rPr>
        <w:t>○○大学</w:t>
      </w:r>
    </w:p>
  </w:footnote>
  <w:footnote w:id="2">
    <w:p w:rsidR="00590457" w:rsidRDefault="00590457" w:rsidP="00083CF4">
      <w:pPr>
        <w:pStyle w:val="aff0"/>
      </w:pPr>
      <w:r>
        <w:rPr>
          <w:rStyle w:val="aff3"/>
        </w:rPr>
        <w:footnoteRef/>
      </w:r>
      <w:r>
        <w:t xml:space="preserve"> </w:t>
      </w:r>
      <w:r>
        <w:rPr>
          <w:rFonts w:hint="eastAsia"/>
        </w:rPr>
        <w:t>○○大学</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55" w:rsidRDefault="00064F87" w:rsidP="00D51BF4">
    <w:pPr>
      <w:pStyle w:val="ac"/>
    </w:pPr>
    <w:r>
      <w:fldChar w:fldCharType="begin"/>
    </w:r>
    <w:r>
      <w:instrText>PAGE   \* MERGEFORMAT</w:instrText>
    </w:r>
    <w:r>
      <w:fldChar w:fldCharType="separate"/>
    </w:r>
    <w:r w:rsidR="00EA4A66" w:rsidRPr="00EA4A66">
      <w:rPr>
        <w:noProof/>
        <w:lang w:val="ja-JP"/>
      </w:rPr>
      <w:t>4</w:t>
    </w:r>
    <w:r>
      <w:rPr>
        <w:noProof/>
        <w:lang w:val="ja-JP"/>
      </w:rPr>
      <w:fldChar w:fldCharType="end"/>
    </w:r>
    <w:r w:rsidR="00BE5955">
      <w:rPr>
        <w:rFonts w:hint="eastAsia"/>
      </w:rPr>
      <w:t xml:space="preserve">　宗教と社会　</w:t>
    </w:r>
    <w:r w:rsidR="00BE5955" w:rsidRPr="0028777A">
      <w:rPr>
        <w:rFonts w:hint="eastAsia"/>
        <w:i/>
      </w:rPr>
      <w:t>Religion and Society</w:t>
    </w:r>
    <w:r w:rsidR="00BE5955">
      <w:rPr>
        <w:rFonts w:hint="eastAsia"/>
      </w:rPr>
      <w:t xml:space="preserve">  </w:t>
    </w:r>
    <w:r w:rsidR="00BE5955" w:rsidRPr="0028777A">
      <w:rPr>
        <w:rFonts w:hint="eastAsia"/>
      </w:rPr>
      <w:t>20XX.XX, Vol.XX:XX-XX.</w:t>
    </w:r>
  </w:p>
  <w:p w:rsidR="00BE5955" w:rsidRDefault="00BE5955">
    <w:pPr>
      <w:pStyle w:val="ad"/>
    </w:pPr>
  </w:p>
  <w:p w:rsidR="00BE5955" w:rsidRPr="00A753FC" w:rsidRDefault="00BE5955" w:rsidP="00A753F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55" w:rsidRDefault="00BE5955" w:rsidP="00D51BF4">
    <w:pPr>
      <w:pStyle w:val="ac"/>
      <w:jc w:val="right"/>
    </w:pPr>
    <w:r>
      <w:rPr>
        <w:rFonts w:hint="eastAsia"/>
      </w:rPr>
      <w:t>論文：</w:t>
    </w:r>
    <w:r w:rsidR="00283725">
      <w:rPr>
        <w:rFonts w:hint="eastAsia"/>
      </w:rPr>
      <w:t>『宗教と社会』テンプレート使用マニュアル</w:t>
    </w:r>
    <w:r w:rsidRPr="00FA6668">
      <w:rPr>
        <w:rFonts w:hint="eastAsia"/>
      </w:rPr>
      <w:t>：</w:t>
    </w:r>
    <w:r w:rsidR="00283725">
      <w:rPr>
        <w:rFonts w:hint="eastAsia"/>
      </w:rPr>
      <w:t>宗教花子・宗教太郎</w:t>
    </w:r>
    <w:r>
      <w:rPr>
        <w:rFonts w:hint="eastAsia"/>
      </w:rPr>
      <w:t xml:space="preserve">　</w:t>
    </w:r>
    <w:r w:rsidR="00064F87">
      <w:fldChar w:fldCharType="begin"/>
    </w:r>
    <w:r w:rsidR="00064F87">
      <w:instrText>PAGE   \* MERGEFORMAT</w:instrText>
    </w:r>
    <w:r w:rsidR="00064F87">
      <w:fldChar w:fldCharType="separate"/>
    </w:r>
    <w:r w:rsidR="00EA4A66" w:rsidRPr="00EA4A66">
      <w:rPr>
        <w:noProof/>
        <w:lang w:val="ja-JP"/>
      </w:rPr>
      <w:t>3</w:t>
    </w:r>
    <w:r w:rsidR="00064F87">
      <w:rPr>
        <w:noProof/>
        <w:lang w:val="ja-JP"/>
      </w:rPr>
      <w:fldChar w:fldCharType="end"/>
    </w:r>
  </w:p>
  <w:p w:rsidR="00BE5955" w:rsidRPr="00283725" w:rsidRDefault="00BE5955" w:rsidP="00D51BF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55" w:rsidRDefault="00BE5955">
    <w:pPr>
      <w:pStyle w:val="ad"/>
      <w:jc w:val="right"/>
    </w:pPr>
    <w:r>
      <w:rPr>
        <w:rFonts w:hint="eastAsia"/>
      </w:rPr>
      <w:t xml:space="preserve">論文　</w:t>
    </w:r>
    <w:r w:rsidR="00064F87">
      <w:fldChar w:fldCharType="begin"/>
    </w:r>
    <w:r w:rsidR="00064F87">
      <w:instrText>PAGE   \* MERGEFORMAT</w:instrText>
    </w:r>
    <w:r w:rsidR="00064F87">
      <w:fldChar w:fldCharType="separate"/>
    </w:r>
    <w:r w:rsidR="00EA4A66" w:rsidRPr="00EA4A66">
      <w:rPr>
        <w:noProof/>
        <w:lang w:val="ja-JP"/>
      </w:rPr>
      <w:t>1</w:t>
    </w:r>
    <w:r w:rsidR="00064F87">
      <w:rPr>
        <w:noProof/>
        <w:lang w:val="ja-JP"/>
      </w:rPr>
      <w:fldChar w:fldCharType="end"/>
    </w:r>
  </w:p>
  <w:p w:rsidR="00BE5955" w:rsidRDefault="00BE5955" w:rsidP="00A753FC">
    <w:pPr>
      <w:pStyle w:val="ac"/>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2EACD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50046D50"/>
    <w:multiLevelType w:val="hybridMultilevel"/>
    <w:tmpl w:val="B128F316"/>
    <w:lvl w:ilvl="0" w:tplc="6CAA5080">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5D803D7F"/>
    <w:multiLevelType w:val="hybridMultilevel"/>
    <w:tmpl w:val="B248E560"/>
    <w:lvl w:ilvl="0" w:tplc="3724EF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Moves/>
  <w:defaultTabStop w:val="840"/>
  <w:evenAndOddHeaders/>
  <w:drawingGridHorizontalSpacing w:val="94"/>
  <w:drawingGridVerticalSpacing w:val="335"/>
  <w:displayHorizontalDrawingGridEvery w:val="0"/>
  <w:characterSpacingControl w:val="compressPunctuation"/>
  <w:hdrShapeDefaults>
    <o:shapedefaults v:ext="edit" spidmax="2049">
      <v:textbox inset="5.85pt,.7pt,5.85pt,.7pt"/>
    </o:shapedefaults>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7852"/>
    <w:rsid w:val="00020E95"/>
    <w:rsid w:val="00041416"/>
    <w:rsid w:val="00045C4A"/>
    <w:rsid w:val="000638AA"/>
    <w:rsid w:val="00064012"/>
    <w:rsid w:val="00064F87"/>
    <w:rsid w:val="00083CF4"/>
    <w:rsid w:val="00095A9E"/>
    <w:rsid w:val="000A254A"/>
    <w:rsid w:val="000A474D"/>
    <w:rsid w:val="000A7DDB"/>
    <w:rsid w:val="000B43C1"/>
    <w:rsid w:val="000B7CBA"/>
    <w:rsid w:val="000C3834"/>
    <w:rsid w:val="000D4086"/>
    <w:rsid w:val="000D6A63"/>
    <w:rsid w:val="000E4DA4"/>
    <w:rsid w:val="00114961"/>
    <w:rsid w:val="00115F6B"/>
    <w:rsid w:val="00123316"/>
    <w:rsid w:val="001276B3"/>
    <w:rsid w:val="0014300C"/>
    <w:rsid w:val="00146A6B"/>
    <w:rsid w:val="001517D9"/>
    <w:rsid w:val="00154B55"/>
    <w:rsid w:val="00172A0C"/>
    <w:rsid w:val="00182BDA"/>
    <w:rsid w:val="001974DE"/>
    <w:rsid w:val="001A24CD"/>
    <w:rsid w:val="001B617A"/>
    <w:rsid w:val="001C0B0D"/>
    <w:rsid w:val="001C112F"/>
    <w:rsid w:val="001D048C"/>
    <w:rsid w:val="001E1B82"/>
    <w:rsid w:val="00204C20"/>
    <w:rsid w:val="0021379E"/>
    <w:rsid w:val="00224599"/>
    <w:rsid w:val="0024444D"/>
    <w:rsid w:val="00257188"/>
    <w:rsid w:val="002811B5"/>
    <w:rsid w:val="00282BE4"/>
    <w:rsid w:val="00283725"/>
    <w:rsid w:val="0028777A"/>
    <w:rsid w:val="00290828"/>
    <w:rsid w:val="00294DEB"/>
    <w:rsid w:val="00297F17"/>
    <w:rsid w:val="002A7783"/>
    <w:rsid w:val="002B004B"/>
    <w:rsid w:val="002D2B5D"/>
    <w:rsid w:val="002E2951"/>
    <w:rsid w:val="002E3F72"/>
    <w:rsid w:val="002E5A00"/>
    <w:rsid w:val="002E6BA9"/>
    <w:rsid w:val="0030721D"/>
    <w:rsid w:val="00307ADA"/>
    <w:rsid w:val="00327C63"/>
    <w:rsid w:val="00330BF3"/>
    <w:rsid w:val="00340F24"/>
    <w:rsid w:val="003473A2"/>
    <w:rsid w:val="00351E36"/>
    <w:rsid w:val="00354F91"/>
    <w:rsid w:val="003915B6"/>
    <w:rsid w:val="003C5961"/>
    <w:rsid w:val="003D2CF9"/>
    <w:rsid w:val="003E2261"/>
    <w:rsid w:val="003E2636"/>
    <w:rsid w:val="003F4279"/>
    <w:rsid w:val="0041281E"/>
    <w:rsid w:val="00423746"/>
    <w:rsid w:val="00424EF2"/>
    <w:rsid w:val="00430A3A"/>
    <w:rsid w:val="0046192C"/>
    <w:rsid w:val="0046782D"/>
    <w:rsid w:val="004734D1"/>
    <w:rsid w:val="004752A9"/>
    <w:rsid w:val="0048412E"/>
    <w:rsid w:val="004F09E4"/>
    <w:rsid w:val="004F352C"/>
    <w:rsid w:val="005124B1"/>
    <w:rsid w:val="00521F16"/>
    <w:rsid w:val="00524CA9"/>
    <w:rsid w:val="0053203F"/>
    <w:rsid w:val="00541B17"/>
    <w:rsid w:val="00545822"/>
    <w:rsid w:val="00546E29"/>
    <w:rsid w:val="0056711E"/>
    <w:rsid w:val="00586501"/>
    <w:rsid w:val="0058650E"/>
    <w:rsid w:val="00590457"/>
    <w:rsid w:val="0059057D"/>
    <w:rsid w:val="005961AE"/>
    <w:rsid w:val="005B49A4"/>
    <w:rsid w:val="005C1CBB"/>
    <w:rsid w:val="005D669D"/>
    <w:rsid w:val="005D7EE6"/>
    <w:rsid w:val="005E2287"/>
    <w:rsid w:val="005E6055"/>
    <w:rsid w:val="005E63BF"/>
    <w:rsid w:val="005F41C7"/>
    <w:rsid w:val="00627FC7"/>
    <w:rsid w:val="00634A99"/>
    <w:rsid w:val="0064674F"/>
    <w:rsid w:val="00650045"/>
    <w:rsid w:val="00662978"/>
    <w:rsid w:val="006819C9"/>
    <w:rsid w:val="00696659"/>
    <w:rsid w:val="006C732B"/>
    <w:rsid w:val="006F7625"/>
    <w:rsid w:val="00714813"/>
    <w:rsid w:val="00732ECC"/>
    <w:rsid w:val="007333AD"/>
    <w:rsid w:val="0074040D"/>
    <w:rsid w:val="00742A77"/>
    <w:rsid w:val="00765779"/>
    <w:rsid w:val="00777E1A"/>
    <w:rsid w:val="00784B50"/>
    <w:rsid w:val="0079395C"/>
    <w:rsid w:val="007B051E"/>
    <w:rsid w:val="007D33D2"/>
    <w:rsid w:val="007D5A59"/>
    <w:rsid w:val="007E0F10"/>
    <w:rsid w:val="007E3DCD"/>
    <w:rsid w:val="007F2E08"/>
    <w:rsid w:val="007F3DDC"/>
    <w:rsid w:val="008122EE"/>
    <w:rsid w:val="00825707"/>
    <w:rsid w:val="00853B38"/>
    <w:rsid w:val="00864B66"/>
    <w:rsid w:val="00885658"/>
    <w:rsid w:val="00891638"/>
    <w:rsid w:val="00897ACB"/>
    <w:rsid w:val="008A37BC"/>
    <w:rsid w:val="008A6440"/>
    <w:rsid w:val="008B335B"/>
    <w:rsid w:val="008D2BED"/>
    <w:rsid w:val="008D5A6E"/>
    <w:rsid w:val="008E0290"/>
    <w:rsid w:val="008E4B17"/>
    <w:rsid w:val="008F11D8"/>
    <w:rsid w:val="009172D7"/>
    <w:rsid w:val="00931AC6"/>
    <w:rsid w:val="009479A9"/>
    <w:rsid w:val="00950FBA"/>
    <w:rsid w:val="009536A9"/>
    <w:rsid w:val="009746E5"/>
    <w:rsid w:val="00975A8D"/>
    <w:rsid w:val="009946A0"/>
    <w:rsid w:val="009A7EF5"/>
    <w:rsid w:val="009B3317"/>
    <w:rsid w:val="009B377A"/>
    <w:rsid w:val="009B75C3"/>
    <w:rsid w:val="009D1985"/>
    <w:rsid w:val="009D3962"/>
    <w:rsid w:val="009E44BF"/>
    <w:rsid w:val="009E7852"/>
    <w:rsid w:val="00A12C28"/>
    <w:rsid w:val="00A44C7A"/>
    <w:rsid w:val="00A46C0C"/>
    <w:rsid w:val="00A65ABF"/>
    <w:rsid w:val="00A753FC"/>
    <w:rsid w:val="00A80A96"/>
    <w:rsid w:val="00AA4923"/>
    <w:rsid w:val="00AB1C4C"/>
    <w:rsid w:val="00AB3C4A"/>
    <w:rsid w:val="00AC45D4"/>
    <w:rsid w:val="00AD38D7"/>
    <w:rsid w:val="00AD7546"/>
    <w:rsid w:val="00B0194F"/>
    <w:rsid w:val="00B04B46"/>
    <w:rsid w:val="00B14816"/>
    <w:rsid w:val="00B31AAA"/>
    <w:rsid w:val="00B457AF"/>
    <w:rsid w:val="00B644DE"/>
    <w:rsid w:val="00B64995"/>
    <w:rsid w:val="00B652C9"/>
    <w:rsid w:val="00B6793C"/>
    <w:rsid w:val="00B743C3"/>
    <w:rsid w:val="00B86AC1"/>
    <w:rsid w:val="00BB3E67"/>
    <w:rsid w:val="00BB713D"/>
    <w:rsid w:val="00BC0307"/>
    <w:rsid w:val="00BD315F"/>
    <w:rsid w:val="00BD3DBC"/>
    <w:rsid w:val="00BD5F7F"/>
    <w:rsid w:val="00BE5955"/>
    <w:rsid w:val="00BF3367"/>
    <w:rsid w:val="00C005D7"/>
    <w:rsid w:val="00C33BDE"/>
    <w:rsid w:val="00C3624A"/>
    <w:rsid w:val="00C4033E"/>
    <w:rsid w:val="00C4678E"/>
    <w:rsid w:val="00C52978"/>
    <w:rsid w:val="00C76F35"/>
    <w:rsid w:val="00C91DEC"/>
    <w:rsid w:val="00CA076F"/>
    <w:rsid w:val="00CA1946"/>
    <w:rsid w:val="00CA50CF"/>
    <w:rsid w:val="00CB68E0"/>
    <w:rsid w:val="00CB791B"/>
    <w:rsid w:val="00CC1866"/>
    <w:rsid w:val="00CC7BD4"/>
    <w:rsid w:val="00CD05F6"/>
    <w:rsid w:val="00CF3362"/>
    <w:rsid w:val="00D36064"/>
    <w:rsid w:val="00D37D94"/>
    <w:rsid w:val="00D4476D"/>
    <w:rsid w:val="00D51BF4"/>
    <w:rsid w:val="00D52276"/>
    <w:rsid w:val="00D539AD"/>
    <w:rsid w:val="00D67FF1"/>
    <w:rsid w:val="00D95E16"/>
    <w:rsid w:val="00DA31AC"/>
    <w:rsid w:val="00DA42F4"/>
    <w:rsid w:val="00DC2478"/>
    <w:rsid w:val="00DC4DC8"/>
    <w:rsid w:val="00DE11B0"/>
    <w:rsid w:val="00DE36BB"/>
    <w:rsid w:val="00DE6B5D"/>
    <w:rsid w:val="00DF6E9A"/>
    <w:rsid w:val="00E11D1B"/>
    <w:rsid w:val="00E21B3C"/>
    <w:rsid w:val="00E23A1E"/>
    <w:rsid w:val="00E24654"/>
    <w:rsid w:val="00E371F6"/>
    <w:rsid w:val="00E569CB"/>
    <w:rsid w:val="00E71995"/>
    <w:rsid w:val="00E864D7"/>
    <w:rsid w:val="00E86EFC"/>
    <w:rsid w:val="00EA4A66"/>
    <w:rsid w:val="00EE5001"/>
    <w:rsid w:val="00EF6488"/>
    <w:rsid w:val="00F14DB9"/>
    <w:rsid w:val="00F400DB"/>
    <w:rsid w:val="00F733CF"/>
    <w:rsid w:val="00F82AA1"/>
    <w:rsid w:val="00F836BD"/>
    <w:rsid w:val="00F9089C"/>
    <w:rsid w:val="00F94CDE"/>
    <w:rsid w:val="00F951DC"/>
    <w:rsid w:val="00FA6668"/>
    <w:rsid w:val="00FC12C3"/>
    <w:rsid w:val="00FD0C7C"/>
    <w:rsid w:val="00FD4A7B"/>
    <w:rsid w:val="00FD6024"/>
    <w:rsid w:val="00FE1194"/>
    <w:rsid w:val="00FE51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4A0E06-A71F-400D-A339-80F26897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semiHidden/>
    <w:qFormat/>
    <w:rsid w:val="00115F6B"/>
    <w:pPr>
      <w:widowControl w:val="0"/>
      <w:jc w:val="both"/>
    </w:pPr>
    <w:rPr>
      <w:kern w:val="2"/>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タイトル（日）"/>
    <w:basedOn w:val="a0"/>
    <w:next w:val="a5"/>
    <w:uiPriority w:val="3"/>
    <w:qFormat/>
    <w:rsid w:val="007F2E08"/>
    <w:pPr>
      <w:spacing w:line="460" w:lineRule="exact"/>
      <w:jc w:val="center"/>
      <w:outlineLvl w:val="0"/>
    </w:pPr>
    <w:rPr>
      <w:rFonts w:ascii="Arial" w:eastAsia="ＭＳ ゴシック" w:hAnsi="Arial"/>
      <w:sz w:val="40"/>
    </w:rPr>
  </w:style>
  <w:style w:type="paragraph" w:customStyle="1" w:styleId="a5">
    <w:name w:val="サブタイトル（日）"/>
    <w:basedOn w:val="a0"/>
    <w:next w:val="a6"/>
    <w:uiPriority w:val="4"/>
    <w:qFormat/>
    <w:rsid w:val="00931AC6"/>
    <w:pPr>
      <w:spacing w:line="380" w:lineRule="exact"/>
      <w:jc w:val="center"/>
      <w:outlineLvl w:val="1"/>
    </w:pPr>
    <w:rPr>
      <w:rFonts w:ascii="Arial" w:eastAsia="ＭＳ ゴシック" w:hAnsi="Arial"/>
      <w:sz w:val="32"/>
    </w:rPr>
  </w:style>
  <w:style w:type="paragraph" w:customStyle="1" w:styleId="a6">
    <w:name w:val="著者名（日）"/>
    <w:basedOn w:val="a0"/>
    <w:next w:val="a7"/>
    <w:uiPriority w:val="5"/>
    <w:qFormat/>
    <w:rsid w:val="009946A0"/>
    <w:pPr>
      <w:spacing w:line="400" w:lineRule="exact"/>
      <w:jc w:val="right"/>
      <w:outlineLvl w:val="0"/>
    </w:pPr>
    <w:rPr>
      <w:rFonts w:ascii="Arial" w:eastAsia="ＭＳ ゴシック" w:hAnsi="Arial"/>
      <w:sz w:val="28"/>
    </w:rPr>
  </w:style>
  <w:style w:type="paragraph" w:customStyle="1" w:styleId="a7">
    <w:name w:val="タイトル（英）"/>
    <w:basedOn w:val="a0"/>
    <w:next w:val="a8"/>
    <w:uiPriority w:val="6"/>
    <w:qFormat/>
    <w:rsid w:val="00931AC6"/>
    <w:pPr>
      <w:spacing w:line="400" w:lineRule="exact"/>
      <w:jc w:val="center"/>
      <w:outlineLvl w:val="0"/>
    </w:pPr>
    <w:rPr>
      <w:rFonts w:ascii="Times New Roman" w:hAnsi="Times New Roman"/>
      <w:sz w:val="28"/>
    </w:rPr>
  </w:style>
  <w:style w:type="paragraph" w:customStyle="1" w:styleId="a8">
    <w:name w:val="著者名（英）"/>
    <w:basedOn w:val="a0"/>
    <w:uiPriority w:val="7"/>
    <w:qFormat/>
    <w:rsid w:val="00931AC6"/>
    <w:pPr>
      <w:spacing w:line="400" w:lineRule="exact"/>
      <w:jc w:val="right"/>
      <w:outlineLvl w:val="0"/>
    </w:pPr>
    <w:rPr>
      <w:rFonts w:ascii="Times New Roman" w:hAnsi="Times New Roman"/>
      <w:sz w:val="26"/>
    </w:rPr>
  </w:style>
  <w:style w:type="paragraph" w:customStyle="1" w:styleId="a9">
    <w:name w:val="フッター_テンプレート"/>
    <w:basedOn w:val="aa"/>
    <w:uiPriority w:val="1"/>
    <w:qFormat/>
    <w:rsid w:val="007F2E08"/>
    <w:rPr>
      <w:rFonts w:ascii="Times New Roman" w:hAnsi="Times New Roman"/>
    </w:rPr>
  </w:style>
  <w:style w:type="paragraph" w:styleId="aa">
    <w:name w:val="footer"/>
    <w:aliases w:val="フッター　組み込み"/>
    <w:basedOn w:val="a0"/>
    <w:link w:val="ab"/>
    <w:uiPriority w:val="99"/>
    <w:semiHidden/>
    <w:rsid w:val="009746E5"/>
    <w:pPr>
      <w:tabs>
        <w:tab w:val="center" w:pos="4252"/>
        <w:tab w:val="right" w:pos="8504"/>
      </w:tabs>
      <w:snapToGrid w:val="0"/>
    </w:pPr>
  </w:style>
  <w:style w:type="character" w:customStyle="1" w:styleId="ab">
    <w:name w:val="フッター (文字)"/>
    <w:aliases w:val="フッター　組み込み (文字)"/>
    <w:link w:val="aa"/>
    <w:uiPriority w:val="99"/>
    <w:semiHidden/>
    <w:rsid w:val="00B14816"/>
    <w:rPr>
      <w:sz w:val="20"/>
    </w:rPr>
  </w:style>
  <w:style w:type="paragraph" w:customStyle="1" w:styleId="ac">
    <w:name w:val="ヘッダー_テンプレート"/>
    <w:basedOn w:val="ad"/>
    <w:uiPriority w:val="2"/>
    <w:qFormat/>
    <w:rsid w:val="007F2E08"/>
    <w:rPr>
      <w:rFonts w:ascii="Arial" w:eastAsia="ＭＳ ゴシック" w:hAnsi="Arial"/>
    </w:rPr>
  </w:style>
  <w:style w:type="paragraph" w:styleId="ad">
    <w:name w:val="header"/>
    <w:aliases w:val="ヘッダー　組み込み"/>
    <w:basedOn w:val="a0"/>
    <w:link w:val="ae"/>
    <w:uiPriority w:val="99"/>
    <w:semiHidden/>
    <w:rsid w:val="009746E5"/>
    <w:pPr>
      <w:tabs>
        <w:tab w:val="center" w:pos="4252"/>
        <w:tab w:val="right" w:pos="8504"/>
      </w:tabs>
      <w:snapToGrid w:val="0"/>
    </w:pPr>
  </w:style>
  <w:style w:type="character" w:customStyle="1" w:styleId="ae">
    <w:name w:val="ヘッダー (文字)"/>
    <w:aliases w:val="ヘッダー　組み込み (文字)"/>
    <w:link w:val="ad"/>
    <w:uiPriority w:val="99"/>
    <w:semiHidden/>
    <w:rsid w:val="00B14816"/>
    <w:rPr>
      <w:sz w:val="20"/>
    </w:rPr>
  </w:style>
  <w:style w:type="paragraph" w:customStyle="1" w:styleId="af">
    <w:name w:val="キーワード　見出"/>
    <w:basedOn w:val="a0"/>
    <w:uiPriority w:val="8"/>
    <w:qFormat/>
    <w:rsid w:val="00931AC6"/>
    <w:pPr>
      <w:jc w:val="left"/>
      <w:outlineLvl w:val="0"/>
    </w:pPr>
    <w:rPr>
      <w:rFonts w:ascii="Arial" w:eastAsia="ＭＳ ゴシック" w:hAnsi="Arial"/>
    </w:rPr>
  </w:style>
  <w:style w:type="paragraph" w:customStyle="1" w:styleId="af0">
    <w:name w:val="キーワード"/>
    <w:basedOn w:val="a0"/>
    <w:uiPriority w:val="9"/>
    <w:qFormat/>
    <w:rsid w:val="007F2E08"/>
    <w:rPr>
      <w:rFonts w:ascii="Times New Roman" w:hAnsi="Times New Roman"/>
    </w:rPr>
  </w:style>
  <w:style w:type="paragraph" w:customStyle="1" w:styleId="af1">
    <w:name w:val="論文要旨　見出"/>
    <w:basedOn w:val="af"/>
    <w:uiPriority w:val="10"/>
    <w:qFormat/>
    <w:rsid w:val="00D539AD"/>
    <w:pPr>
      <w:spacing w:beforeLines="100"/>
    </w:pPr>
  </w:style>
  <w:style w:type="paragraph" w:customStyle="1" w:styleId="af2">
    <w:name w:val="論文要旨"/>
    <w:basedOn w:val="af0"/>
    <w:uiPriority w:val="11"/>
    <w:qFormat/>
    <w:rsid w:val="002811B5"/>
    <w:pPr>
      <w:ind w:firstLineChars="100" w:firstLine="100"/>
    </w:pPr>
  </w:style>
  <w:style w:type="paragraph" w:customStyle="1" w:styleId="af3">
    <w:name w:val="英文要旨　見出"/>
    <w:basedOn w:val="af"/>
    <w:uiPriority w:val="12"/>
    <w:qFormat/>
    <w:rsid w:val="00DE6B5D"/>
    <w:pPr>
      <w:spacing w:beforeLines="100"/>
    </w:pPr>
  </w:style>
  <w:style w:type="paragraph" w:customStyle="1" w:styleId="af4">
    <w:name w:val="英文要旨"/>
    <w:basedOn w:val="af0"/>
    <w:uiPriority w:val="13"/>
    <w:qFormat/>
    <w:rsid w:val="002811B5"/>
    <w:pPr>
      <w:ind w:firstLineChars="100" w:firstLine="100"/>
    </w:pPr>
  </w:style>
  <w:style w:type="paragraph" w:customStyle="1" w:styleId="af5">
    <w:name w:val="章　見出"/>
    <w:basedOn w:val="a0"/>
    <w:uiPriority w:val="15"/>
    <w:qFormat/>
    <w:rsid w:val="00115F6B"/>
    <w:pPr>
      <w:keepNext/>
      <w:keepLines/>
      <w:spacing w:beforeLines="50" w:afterLines="50"/>
      <w:ind w:hangingChars="201" w:hanging="403"/>
      <w:outlineLvl w:val="0"/>
    </w:pPr>
    <w:rPr>
      <w:rFonts w:ascii="Arial" w:eastAsia="ＭＳ ゴシック" w:hAnsi="Arial"/>
      <w:sz w:val="25"/>
    </w:rPr>
  </w:style>
  <w:style w:type="paragraph" w:customStyle="1" w:styleId="af6">
    <w:name w:val="節　見出"/>
    <w:basedOn w:val="a0"/>
    <w:uiPriority w:val="16"/>
    <w:qFormat/>
    <w:rsid w:val="00115F6B"/>
    <w:pPr>
      <w:keepNext/>
      <w:keepLines/>
      <w:ind w:hangingChars="300" w:hanging="601"/>
      <w:outlineLvl w:val="1"/>
    </w:pPr>
    <w:rPr>
      <w:rFonts w:ascii="Arial" w:eastAsia="ＭＳ ゴシック" w:hAnsi="Arial"/>
    </w:rPr>
  </w:style>
  <w:style w:type="paragraph" w:customStyle="1" w:styleId="af7">
    <w:name w:val="項　見出"/>
    <w:basedOn w:val="a0"/>
    <w:uiPriority w:val="17"/>
    <w:qFormat/>
    <w:rsid w:val="00C3624A"/>
    <w:pPr>
      <w:keepNext/>
      <w:keepLines/>
      <w:ind w:hangingChars="400" w:hanging="800"/>
      <w:outlineLvl w:val="2"/>
    </w:pPr>
    <w:rPr>
      <w:rFonts w:ascii="Arial" w:eastAsia="ＭＳ ゴシック" w:hAnsi="Arial"/>
    </w:rPr>
  </w:style>
  <w:style w:type="paragraph" w:customStyle="1" w:styleId="af8">
    <w:name w:val="本文_テンプレート"/>
    <w:basedOn w:val="a0"/>
    <w:uiPriority w:val="18"/>
    <w:qFormat/>
    <w:rsid w:val="007F2E08"/>
    <w:pPr>
      <w:ind w:firstLineChars="100" w:firstLine="100"/>
    </w:pPr>
    <w:rPr>
      <w:rFonts w:ascii="Times New Roman" w:hAnsi="Times New Roman"/>
    </w:rPr>
  </w:style>
  <w:style w:type="paragraph" w:customStyle="1" w:styleId="af9">
    <w:name w:val="註　見出"/>
    <w:basedOn w:val="af"/>
    <w:next w:val="a0"/>
    <w:uiPriority w:val="21"/>
    <w:qFormat/>
    <w:rsid w:val="008D5A6E"/>
    <w:pPr>
      <w:spacing w:beforeLines="100"/>
    </w:pPr>
  </w:style>
  <w:style w:type="paragraph" w:customStyle="1" w:styleId="afa">
    <w:name w:val="付記・謝辞　見出"/>
    <w:basedOn w:val="af"/>
    <w:next w:val="afb"/>
    <w:uiPriority w:val="19"/>
    <w:qFormat/>
    <w:rsid w:val="007E3DCD"/>
    <w:pPr>
      <w:spacing w:beforeLines="100"/>
    </w:pPr>
  </w:style>
  <w:style w:type="paragraph" w:customStyle="1" w:styleId="afb">
    <w:name w:val="付記・謝辞"/>
    <w:basedOn w:val="a0"/>
    <w:uiPriority w:val="20"/>
    <w:qFormat/>
    <w:rsid w:val="007F2E08"/>
    <w:pPr>
      <w:ind w:firstLineChars="100" w:firstLine="100"/>
    </w:pPr>
    <w:rPr>
      <w:rFonts w:ascii="Times New Roman" w:hAnsi="Times New Roman"/>
    </w:rPr>
  </w:style>
  <w:style w:type="paragraph" w:customStyle="1" w:styleId="afc">
    <w:name w:val="参考文献　見出"/>
    <w:basedOn w:val="af"/>
    <w:next w:val="a0"/>
    <w:uiPriority w:val="24"/>
    <w:qFormat/>
    <w:rsid w:val="0059057D"/>
    <w:pPr>
      <w:spacing w:beforeLines="100"/>
    </w:pPr>
  </w:style>
  <w:style w:type="paragraph" w:customStyle="1" w:styleId="afd">
    <w:name w:val="図説"/>
    <w:basedOn w:val="a0"/>
    <w:uiPriority w:val="27"/>
    <w:qFormat/>
    <w:rsid w:val="00931AC6"/>
    <w:pPr>
      <w:ind w:hangingChars="300" w:hanging="300"/>
    </w:pPr>
    <w:rPr>
      <w:rFonts w:ascii="Arial" w:eastAsia="ＭＳ ゴシック" w:hAnsi="Arial"/>
      <w:sz w:val="18"/>
    </w:rPr>
  </w:style>
  <w:style w:type="paragraph" w:customStyle="1" w:styleId="afe">
    <w:name w:val="表組　タイトル"/>
    <w:basedOn w:val="a0"/>
    <w:uiPriority w:val="28"/>
    <w:qFormat/>
    <w:rsid w:val="00931AC6"/>
    <w:pPr>
      <w:ind w:hangingChars="300" w:hanging="300"/>
    </w:pPr>
    <w:rPr>
      <w:rFonts w:ascii="Arial" w:eastAsia="ＭＳ ゴシック" w:hAnsi="Arial"/>
      <w:sz w:val="18"/>
    </w:rPr>
  </w:style>
  <w:style w:type="paragraph" w:customStyle="1" w:styleId="aff">
    <w:name w:val="表組　本文"/>
    <w:basedOn w:val="a0"/>
    <w:uiPriority w:val="29"/>
    <w:qFormat/>
    <w:rsid w:val="001974DE"/>
    <w:rPr>
      <w:rFonts w:ascii="Times New Roman" w:hAnsi="Times New Roman"/>
      <w:sz w:val="18"/>
    </w:rPr>
  </w:style>
  <w:style w:type="paragraph" w:styleId="a">
    <w:name w:val="List Bullet"/>
    <w:basedOn w:val="a0"/>
    <w:uiPriority w:val="99"/>
    <w:semiHidden/>
    <w:rsid w:val="008B335B"/>
    <w:pPr>
      <w:numPr>
        <w:numId w:val="2"/>
      </w:numPr>
      <w:contextualSpacing/>
    </w:pPr>
  </w:style>
  <w:style w:type="paragraph" w:customStyle="1" w:styleId="aff0">
    <w:name w:val="脚注　所属"/>
    <w:basedOn w:val="a0"/>
    <w:uiPriority w:val="14"/>
    <w:qFormat/>
    <w:rsid w:val="00114961"/>
    <w:rPr>
      <w:rFonts w:ascii="Times New Roman" w:hAnsi="Times New Roman"/>
      <w:sz w:val="18"/>
    </w:rPr>
  </w:style>
  <w:style w:type="paragraph" w:styleId="aff1">
    <w:name w:val="footnote text"/>
    <w:basedOn w:val="a0"/>
    <w:link w:val="aff2"/>
    <w:uiPriority w:val="99"/>
    <w:semiHidden/>
    <w:unhideWhenUsed/>
    <w:rsid w:val="00CA50CF"/>
    <w:pPr>
      <w:snapToGrid w:val="0"/>
      <w:jc w:val="left"/>
    </w:pPr>
  </w:style>
  <w:style w:type="character" w:customStyle="1" w:styleId="aff2">
    <w:name w:val="脚注文字列 (文字)"/>
    <w:link w:val="aff1"/>
    <w:uiPriority w:val="99"/>
    <w:semiHidden/>
    <w:rsid w:val="00CA50CF"/>
    <w:rPr>
      <w:sz w:val="20"/>
    </w:rPr>
  </w:style>
  <w:style w:type="character" w:styleId="aff3">
    <w:name w:val="footnote reference"/>
    <w:uiPriority w:val="99"/>
    <w:semiHidden/>
    <w:unhideWhenUsed/>
    <w:rsid w:val="00CA50CF"/>
    <w:rPr>
      <w:vertAlign w:val="superscript"/>
    </w:rPr>
  </w:style>
  <w:style w:type="table" w:styleId="aff4">
    <w:name w:val="Table Grid"/>
    <w:basedOn w:val="a2"/>
    <w:uiPriority w:val="59"/>
    <w:rsid w:val="0094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0"/>
    <w:link w:val="aff6"/>
    <w:uiPriority w:val="99"/>
    <w:semiHidden/>
    <w:unhideWhenUsed/>
    <w:rsid w:val="00146A6B"/>
    <w:rPr>
      <w:rFonts w:ascii="Arial" w:eastAsia="ＭＳ ゴシック" w:hAnsi="Arial"/>
      <w:sz w:val="18"/>
      <w:szCs w:val="18"/>
    </w:rPr>
  </w:style>
  <w:style w:type="character" w:customStyle="1" w:styleId="aff6">
    <w:name w:val="吹き出し (文字)"/>
    <w:link w:val="aff5"/>
    <w:uiPriority w:val="99"/>
    <w:semiHidden/>
    <w:rsid w:val="00146A6B"/>
    <w:rPr>
      <w:rFonts w:ascii="Arial" w:eastAsia="ＭＳ ゴシック" w:hAnsi="Arial" w:cs="Times New Roman"/>
      <w:sz w:val="18"/>
      <w:szCs w:val="18"/>
    </w:rPr>
  </w:style>
  <w:style w:type="paragraph" w:styleId="aff7">
    <w:name w:val="Plain Text"/>
    <w:basedOn w:val="a0"/>
    <w:link w:val="aff8"/>
    <w:uiPriority w:val="99"/>
    <w:semiHidden/>
    <w:rsid w:val="001A24CD"/>
    <w:rPr>
      <w:rFonts w:ascii="ＭＳ 明朝" w:hAnsi="Courier New" w:cs="Courier New"/>
      <w:sz w:val="21"/>
    </w:rPr>
  </w:style>
  <w:style w:type="character" w:customStyle="1" w:styleId="aff8">
    <w:name w:val="書式なし (文字)"/>
    <w:link w:val="aff7"/>
    <w:uiPriority w:val="99"/>
    <w:semiHidden/>
    <w:rsid w:val="00B14816"/>
    <w:rPr>
      <w:rFonts w:ascii="ＭＳ 明朝" w:eastAsia="ＭＳ 明朝" w:hAnsi="Courier New" w:cs="Courier New"/>
    </w:rPr>
  </w:style>
  <w:style w:type="character" w:styleId="aff9">
    <w:name w:val="Hyperlink"/>
    <w:uiPriority w:val="99"/>
    <w:semiHidden/>
    <w:rsid w:val="00CD05F6"/>
    <w:rPr>
      <w:color w:val="0000FF"/>
      <w:u w:val="single"/>
    </w:rPr>
  </w:style>
  <w:style w:type="paragraph" w:customStyle="1" w:styleId="Default">
    <w:name w:val="Default"/>
    <w:semiHidden/>
    <w:rsid w:val="00330BF3"/>
    <w:pPr>
      <w:widowControl w:val="0"/>
      <w:autoSpaceDE w:val="0"/>
      <w:autoSpaceDN w:val="0"/>
      <w:adjustRightInd w:val="0"/>
    </w:pPr>
    <w:rPr>
      <w:rFonts w:ascii="Times New Roman" w:hAnsi="Times New Roman"/>
      <w:color w:val="000000"/>
      <w:sz w:val="24"/>
      <w:szCs w:val="24"/>
    </w:rPr>
  </w:style>
  <w:style w:type="paragraph" w:customStyle="1" w:styleId="affa">
    <w:name w:val="註"/>
    <w:basedOn w:val="a0"/>
    <w:uiPriority w:val="23"/>
    <w:qFormat/>
    <w:rsid w:val="002D2B5D"/>
    <w:pPr>
      <w:ind w:hangingChars="250" w:hanging="250"/>
    </w:pPr>
  </w:style>
  <w:style w:type="paragraph" w:customStyle="1" w:styleId="affb">
    <w:name w:val="参考文献"/>
    <w:basedOn w:val="a0"/>
    <w:uiPriority w:val="26"/>
    <w:qFormat/>
    <w:rsid w:val="000638AA"/>
    <w:pPr>
      <w:ind w:hangingChars="200" w:hanging="20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05068">
      <w:bodyDiv w:val="1"/>
      <w:marLeft w:val="0"/>
      <w:marRight w:val="0"/>
      <w:marTop w:val="0"/>
      <w:marBottom w:val="0"/>
      <w:divBdr>
        <w:top w:val="none" w:sz="0" w:space="0" w:color="auto"/>
        <w:left w:val="none" w:sz="0" w:space="0" w:color="auto"/>
        <w:bottom w:val="none" w:sz="0" w:space="0" w:color="auto"/>
        <w:right w:val="none" w:sz="0" w:space="0" w:color="auto"/>
      </w:divBdr>
    </w:div>
    <w:div w:id="561720742">
      <w:bodyDiv w:val="1"/>
      <w:marLeft w:val="0"/>
      <w:marRight w:val="0"/>
      <w:marTop w:val="0"/>
      <w:marBottom w:val="0"/>
      <w:divBdr>
        <w:top w:val="none" w:sz="0" w:space="0" w:color="auto"/>
        <w:left w:val="none" w:sz="0" w:space="0" w:color="auto"/>
        <w:bottom w:val="none" w:sz="0" w:space="0" w:color="auto"/>
        <w:right w:val="none" w:sz="0" w:space="0" w:color="auto"/>
      </w:divBdr>
    </w:div>
    <w:div w:id="1057433603">
      <w:bodyDiv w:val="1"/>
      <w:marLeft w:val="0"/>
      <w:marRight w:val="0"/>
      <w:marTop w:val="0"/>
      <w:marBottom w:val="0"/>
      <w:divBdr>
        <w:top w:val="none" w:sz="0" w:space="0" w:color="auto"/>
        <w:left w:val="none" w:sz="0" w:space="0" w:color="auto"/>
        <w:bottom w:val="none" w:sz="0" w:space="0" w:color="auto"/>
        <w:right w:val="none" w:sz="0" w:space="0" w:color="auto"/>
      </w:divBdr>
    </w:div>
    <w:div w:id="1710372261">
      <w:bodyDiv w:val="1"/>
      <w:marLeft w:val="0"/>
      <w:marRight w:val="0"/>
      <w:marTop w:val="0"/>
      <w:marBottom w:val="0"/>
      <w:divBdr>
        <w:top w:val="none" w:sz="0" w:space="0" w:color="auto"/>
        <w:left w:val="none" w:sz="0" w:space="0" w:color="auto"/>
        <w:bottom w:val="none" w:sz="0" w:space="0" w:color="auto"/>
        <w:right w:val="none" w:sz="0" w:space="0" w:color="auto"/>
      </w:divBdr>
    </w:div>
    <w:div w:id="18734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zusawa\Desktop\&#23447;&#25945;&#12392;&#31038;&#20250;&#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FC7E-5187-4B1B-AE29-C95905C44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宗教と社会テンプレート</Template>
  <TotalTime>19</TotalTime>
  <Pages>4</Pages>
  <Words>489</Words>
  <Characters>2790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mizusawa</dc:creator>
  <cp:lastModifiedBy>t_yumiyama</cp:lastModifiedBy>
  <cp:revision>15</cp:revision>
  <cp:lastPrinted>2011-12-22T08:42:00Z</cp:lastPrinted>
  <dcterms:created xsi:type="dcterms:W3CDTF">2012-09-16T04:58:00Z</dcterms:created>
  <dcterms:modified xsi:type="dcterms:W3CDTF">2017-07-11T01:45:00Z</dcterms:modified>
</cp:coreProperties>
</file>